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E459" w14:textId="77777777" w:rsidR="00416AAB" w:rsidRDefault="00416AAB" w:rsidP="00711D0E">
      <w:pPr>
        <w:pStyle w:val="Header"/>
        <w:jc w:val="center"/>
        <w:rPr>
          <w:b/>
          <w:color w:val="CC0000"/>
          <w:sz w:val="72"/>
          <w:szCs w:val="72"/>
        </w:rPr>
      </w:pPr>
    </w:p>
    <w:p w14:paraId="2338134F" w14:textId="77777777" w:rsidR="00A10331" w:rsidRPr="00823395" w:rsidRDefault="00A10331" w:rsidP="00711D0E">
      <w:pPr>
        <w:pStyle w:val="Header"/>
        <w:jc w:val="center"/>
        <w:rPr>
          <w:b/>
          <w:color w:val="CC0000"/>
          <w:sz w:val="72"/>
          <w:szCs w:val="72"/>
        </w:rPr>
      </w:pPr>
      <w:r w:rsidRPr="00823395">
        <w:rPr>
          <w:b/>
          <w:color w:val="CC0000"/>
          <w:sz w:val="72"/>
          <w:szCs w:val="72"/>
        </w:rPr>
        <w:t xml:space="preserve">Förderverein </w:t>
      </w:r>
    </w:p>
    <w:p w14:paraId="39498388" w14:textId="77777777" w:rsidR="004C4EF8" w:rsidRPr="00823395" w:rsidRDefault="00A10331" w:rsidP="00711D0E">
      <w:pPr>
        <w:pStyle w:val="Header"/>
        <w:jc w:val="center"/>
        <w:rPr>
          <w:b/>
          <w:color w:val="CC0000"/>
          <w:sz w:val="72"/>
          <w:szCs w:val="72"/>
        </w:rPr>
      </w:pPr>
      <w:r w:rsidRPr="00823395">
        <w:rPr>
          <w:b/>
          <w:color w:val="CC0000"/>
          <w:sz w:val="72"/>
          <w:szCs w:val="72"/>
        </w:rPr>
        <w:t>TSV Buchach e.V.</w:t>
      </w:r>
    </w:p>
    <w:p w14:paraId="5447DD55" w14:textId="77777777" w:rsidR="008D4BA1" w:rsidRDefault="008D4BA1" w:rsidP="00A10331">
      <w:pPr>
        <w:tabs>
          <w:tab w:val="left" w:pos="480"/>
          <w:tab w:val="center" w:pos="5102"/>
        </w:tabs>
        <w:spacing w:before="120" w:after="120"/>
        <w:jc w:val="center"/>
        <w:rPr>
          <w:b/>
          <w:sz w:val="56"/>
          <w:szCs w:val="56"/>
        </w:rPr>
      </w:pPr>
    </w:p>
    <w:p w14:paraId="6402F96B" w14:textId="77777777" w:rsidR="001D0E11" w:rsidRDefault="001D0E11" w:rsidP="00A10331">
      <w:pPr>
        <w:tabs>
          <w:tab w:val="left" w:pos="480"/>
          <w:tab w:val="center" w:pos="5102"/>
        </w:tabs>
        <w:spacing w:before="120" w:after="120"/>
        <w:jc w:val="center"/>
        <w:rPr>
          <w:b/>
          <w:sz w:val="56"/>
          <w:szCs w:val="56"/>
        </w:rPr>
      </w:pPr>
      <w:r w:rsidRPr="001D0E11">
        <w:rPr>
          <w:b/>
          <w:sz w:val="56"/>
          <w:szCs w:val="56"/>
        </w:rPr>
        <w:t>A</w:t>
      </w:r>
      <w:r w:rsidR="006947D5">
        <w:rPr>
          <w:b/>
          <w:sz w:val="56"/>
          <w:szCs w:val="56"/>
        </w:rPr>
        <w:t>ufnahmeantrag</w:t>
      </w:r>
      <w:r w:rsidRPr="001D0E11">
        <w:rPr>
          <w:b/>
          <w:sz w:val="56"/>
          <w:szCs w:val="56"/>
        </w:rPr>
        <w:t xml:space="preserve"> </w:t>
      </w:r>
      <w:r w:rsidR="00A10331">
        <w:rPr>
          <w:b/>
          <w:sz w:val="56"/>
          <w:szCs w:val="56"/>
        </w:rPr>
        <w:t>Förderverein/</w:t>
      </w:r>
      <w:r w:rsidRPr="001D0E11">
        <w:rPr>
          <w:b/>
          <w:sz w:val="56"/>
          <w:szCs w:val="56"/>
        </w:rPr>
        <w:t>Club100/Club100</w:t>
      </w:r>
      <w:r w:rsidR="00373DA8">
        <w:rPr>
          <w:b/>
          <w:sz w:val="56"/>
          <w:szCs w:val="56"/>
        </w:rPr>
        <w:t>0</w:t>
      </w:r>
    </w:p>
    <w:p w14:paraId="61275B28" w14:textId="77777777" w:rsidR="001D5020" w:rsidRDefault="001D5020" w:rsidP="00A10331">
      <w:pPr>
        <w:tabs>
          <w:tab w:val="left" w:pos="480"/>
          <w:tab w:val="center" w:pos="5102"/>
        </w:tabs>
        <w:spacing w:before="120" w:after="120"/>
        <w:jc w:val="center"/>
        <w:rPr>
          <w:b/>
          <w:sz w:val="56"/>
          <w:szCs w:val="56"/>
        </w:rPr>
      </w:pPr>
    </w:p>
    <w:p w14:paraId="3DE0ECD7" w14:textId="77777777" w:rsidR="0098086D" w:rsidRDefault="0098086D" w:rsidP="00F80A64">
      <w:pPr>
        <w:numPr>
          <w:ilvl w:val="0"/>
          <w:numId w:val="26"/>
        </w:numPr>
        <w:spacing w:before="360" w:after="360"/>
        <w:ind w:hanging="357"/>
        <w:jc w:val="left"/>
        <w:rPr>
          <w:b/>
          <w:color w:val="CC0000"/>
          <w:sz w:val="32"/>
          <w:szCs w:val="32"/>
          <w:u w:val="single"/>
        </w:rPr>
      </w:pPr>
      <w:r w:rsidRPr="00983E8F">
        <w:rPr>
          <w:b/>
          <w:color w:val="CC0000"/>
          <w:sz w:val="32"/>
          <w:szCs w:val="32"/>
          <w:u w:val="single"/>
        </w:rPr>
        <w:t>Angaben zu</w:t>
      </w:r>
      <w:r w:rsidR="001221BE" w:rsidRPr="00983E8F">
        <w:rPr>
          <w:b/>
          <w:color w:val="CC0000"/>
          <w:sz w:val="32"/>
          <w:szCs w:val="32"/>
          <w:u w:val="single"/>
        </w:rPr>
        <w:t>m Antragsteller</w:t>
      </w:r>
      <w:r w:rsidR="00354CD0" w:rsidRPr="00983E8F">
        <w:rPr>
          <w:b/>
          <w:color w:val="CC0000"/>
          <w:sz w:val="32"/>
          <w:szCs w:val="32"/>
          <w:u w:val="single"/>
        </w:rPr>
        <w:t>/zur Antragstellerin</w:t>
      </w:r>
    </w:p>
    <w:p w14:paraId="78EACFBD" w14:textId="77777777" w:rsidR="0070263D" w:rsidRDefault="0070263D" w:rsidP="001976CB">
      <w:pPr>
        <w:ind w:left="142"/>
        <w:rPr>
          <w:b/>
          <w:sz w:val="22"/>
          <w:szCs w:val="22"/>
        </w:rPr>
      </w:pPr>
    </w:p>
    <w:p w14:paraId="63308B7B" w14:textId="2CB11BDF" w:rsidR="00992BBE" w:rsidRDefault="00C53EEC" w:rsidP="001976CB">
      <w:pPr>
        <w:ind w:left="142"/>
        <w:rPr>
          <w:b/>
          <w:sz w:val="22"/>
          <w:szCs w:val="22"/>
        </w:rPr>
      </w:pPr>
      <w:proofErr w:type="gramStart"/>
      <w:r w:rsidRPr="00992BBE">
        <w:rPr>
          <w:b/>
          <w:sz w:val="22"/>
          <w:szCs w:val="22"/>
        </w:rPr>
        <w:t>Nachn</w:t>
      </w:r>
      <w:r w:rsidR="00795A8A" w:rsidRPr="00992BBE">
        <w:rPr>
          <w:b/>
          <w:sz w:val="22"/>
          <w:szCs w:val="22"/>
        </w:rPr>
        <w:t>ame:</w:t>
      </w:r>
      <w:r w:rsidR="0078437D">
        <w:rPr>
          <w:b/>
          <w:sz w:val="22"/>
          <w:szCs w:val="22"/>
        </w:rPr>
        <w:t>*</w:t>
      </w:r>
      <w:proofErr w:type="gramEnd"/>
      <w:r w:rsidR="000F1867" w:rsidRPr="00992BBE">
        <w:rPr>
          <w:b/>
          <w:sz w:val="22"/>
          <w:szCs w:val="22"/>
        </w:rPr>
        <w:t xml:space="preserve"> </w:t>
      </w:r>
      <w:r w:rsidR="00CC7C73">
        <w:rPr>
          <w:b/>
          <w:sz w:val="22"/>
          <w:szCs w:val="22"/>
        </w:rPr>
        <w:tab/>
      </w:r>
      <w:r w:rsidR="00CC7C73">
        <w:rPr>
          <w:b/>
          <w:sz w:val="22"/>
          <w:szCs w:val="22"/>
        </w:rPr>
        <w:tab/>
      </w:r>
      <w:r w:rsidR="00CC7C73">
        <w:rPr>
          <w:b/>
          <w:sz w:val="22"/>
          <w:szCs w:val="22"/>
        </w:rPr>
        <w:tab/>
      </w:r>
      <w:r w:rsidR="00CC7C73">
        <w:rPr>
          <w:b/>
          <w:sz w:val="22"/>
          <w:szCs w:val="22"/>
        </w:rPr>
        <w:tab/>
      </w:r>
      <w:r w:rsidR="00FE2BD9">
        <w:rPr>
          <w:b/>
        </w:rPr>
        <w:object w:dxaOrig="225" w:dyaOrig="225" w14:anchorId="1C2D0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13.4pt;height:18pt" o:ole="">
            <v:imagedata r:id="rId8" o:title=""/>
          </v:shape>
          <w:control r:id="rId9" w:name="TextBox1" w:shapeid="_x0000_i1091"/>
        </w:object>
      </w:r>
    </w:p>
    <w:p w14:paraId="5863D768" w14:textId="2186F9B4" w:rsidR="00962582" w:rsidRDefault="00795A8A" w:rsidP="001976CB">
      <w:pPr>
        <w:ind w:left="142"/>
        <w:rPr>
          <w:b/>
          <w:sz w:val="22"/>
          <w:szCs w:val="22"/>
        </w:rPr>
      </w:pPr>
      <w:proofErr w:type="gramStart"/>
      <w:r w:rsidRPr="00992BBE">
        <w:rPr>
          <w:b/>
          <w:sz w:val="22"/>
          <w:szCs w:val="22"/>
        </w:rPr>
        <w:t>Vorname:</w:t>
      </w:r>
      <w:r w:rsidR="0078437D">
        <w:rPr>
          <w:b/>
          <w:sz w:val="22"/>
          <w:szCs w:val="22"/>
        </w:rPr>
        <w:t>*</w:t>
      </w:r>
      <w:proofErr w:type="gramEnd"/>
      <w:r w:rsidR="00F934DB" w:rsidRPr="00992BBE">
        <w:rPr>
          <w:b/>
          <w:sz w:val="22"/>
          <w:szCs w:val="22"/>
        </w:rPr>
        <w:t xml:space="preserve"> </w:t>
      </w:r>
      <w:r w:rsidR="00CC7C73">
        <w:rPr>
          <w:b/>
          <w:sz w:val="22"/>
          <w:szCs w:val="22"/>
        </w:rPr>
        <w:tab/>
      </w:r>
      <w:r w:rsidR="00CC7C73">
        <w:rPr>
          <w:b/>
          <w:sz w:val="22"/>
          <w:szCs w:val="22"/>
        </w:rPr>
        <w:tab/>
      </w:r>
      <w:r w:rsidR="00CC7C73">
        <w:rPr>
          <w:b/>
          <w:sz w:val="22"/>
          <w:szCs w:val="22"/>
        </w:rPr>
        <w:tab/>
      </w:r>
      <w:r w:rsidR="00CC7C73">
        <w:rPr>
          <w:b/>
          <w:sz w:val="22"/>
          <w:szCs w:val="22"/>
        </w:rPr>
        <w:tab/>
      </w:r>
      <w:r w:rsidR="00962582">
        <w:rPr>
          <w:b/>
        </w:rPr>
        <w:object w:dxaOrig="225" w:dyaOrig="225" w14:anchorId="069F1F02">
          <v:shape id="_x0000_i1059" type="#_x0000_t75" style="width:313.85pt;height:18pt" o:ole="">
            <v:imagedata r:id="rId10" o:title=""/>
          </v:shape>
          <w:control r:id="rId11" w:name="TextBox2" w:shapeid="_x0000_i1059"/>
        </w:object>
      </w:r>
    </w:p>
    <w:p w14:paraId="094B95F0" w14:textId="52263100" w:rsidR="00962582" w:rsidRDefault="00C53EEC" w:rsidP="001976CB">
      <w:pPr>
        <w:ind w:left="142"/>
        <w:rPr>
          <w:b/>
          <w:sz w:val="22"/>
          <w:szCs w:val="22"/>
        </w:rPr>
      </w:pPr>
      <w:proofErr w:type="gramStart"/>
      <w:r w:rsidRPr="00992BBE">
        <w:rPr>
          <w:b/>
          <w:sz w:val="22"/>
          <w:szCs w:val="22"/>
        </w:rPr>
        <w:t>Geburt</w:t>
      </w:r>
      <w:r w:rsidR="0098086D" w:rsidRPr="00992BBE">
        <w:rPr>
          <w:b/>
          <w:sz w:val="22"/>
          <w:szCs w:val="22"/>
        </w:rPr>
        <w:t>sdatum:</w:t>
      </w:r>
      <w:r w:rsidR="0078437D">
        <w:rPr>
          <w:b/>
          <w:sz w:val="22"/>
          <w:szCs w:val="22"/>
        </w:rPr>
        <w:t>*</w:t>
      </w:r>
      <w:proofErr w:type="gramEnd"/>
      <w:r w:rsidR="00962582">
        <w:rPr>
          <w:b/>
          <w:sz w:val="22"/>
          <w:szCs w:val="22"/>
        </w:rPr>
        <w:tab/>
      </w:r>
      <w:r w:rsidR="00962582">
        <w:rPr>
          <w:b/>
          <w:sz w:val="22"/>
          <w:szCs w:val="22"/>
        </w:rPr>
        <w:tab/>
      </w:r>
      <w:r w:rsidR="00962582">
        <w:rPr>
          <w:b/>
          <w:sz w:val="22"/>
          <w:szCs w:val="22"/>
        </w:rPr>
        <w:tab/>
      </w:r>
      <w:r w:rsidR="00962582">
        <w:rPr>
          <w:b/>
        </w:rPr>
        <w:object w:dxaOrig="225" w:dyaOrig="225" w14:anchorId="21754AD9">
          <v:shape id="_x0000_i1061" type="#_x0000_t75" style="width:313.85pt;height:18pt" o:ole="">
            <v:imagedata r:id="rId10" o:title=""/>
          </v:shape>
          <w:control r:id="rId12" w:name="TextBox3" w:shapeid="_x0000_i1061"/>
        </w:object>
      </w:r>
    </w:p>
    <w:p w14:paraId="33C3D3E8" w14:textId="77777777" w:rsidR="00C53EEC" w:rsidRPr="00992BBE" w:rsidRDefault="0098086D" w:rsidP="001976CB">
      <w:pPr>
        <w:ind w:left="142"/>
        <w:rPr>
          <w:b/>
          <w:sz w:val="22"/>
          <w:szCs w:val="22"/>
        </w:rPr>
      </w:pPr>
      <w:r w:rsidRPr="00992BBE">
        <w:rPr>
          <w:b/>
          <w:sz w:val="22"/>
          <w:szCs w:val="22"/>
        </w:rPr>
        <w:t>Nationalität:</w:t>
      </w:r>
      <w:r w:rsidR="001221BE" w:rsidRPr="00992BBE">
        <w:rPr>
          <w:b/>
          <w:sz w:val="22"/>
          <w:szCs w:val="22"/>
        </w:rPr>
        <w:t xml:space="preserve"> </w:t>
      </w:r>
      <w:r w:rsidR="00962582">
        <w:rPr>
          <w:b/>
          <w:sz w:val="22"/>
          <w:szCs w:val="22"/>
        </w:rPr>
        <w:tab/>
      </w:r>
      <w:r w:rsidR="00962582">
        <w:rPr>
          <w:b/>
          <w:sz w:val="22"/>
          <w:szCs w:val="22"/>
        </w:rPr>
        <w:tab/>
      </w:r>
      <w:r w:rsidR="00962582">
        <w:rPr>
          <w:b/>
          <w:sz w:val="22"/>
          <w:szCs w:val="22"/>
        </w:rPr>
        <w:tab/>
      </w:r>
      <w:r w:rsidR="00962582">
        <w:rPr>
          <w:b/>
          <w:sz w:val="22"/>
          <w:szCs w:val="22"/>
        </w:rPr>
        <w:tab/>
      </w:r>
      <w:r w:rsidR="00962582">
        <w:rPr>
          <w:b/>
        </w:rPr>
        <w:object w:dxaOrig="225" w:dyaOrig="225" w14:anchorId="2BC5265F">
          <v:shape id="_x0000_i1063" type="#_x0000_t75" style="width:313.85pt;height:18pt" o:ole="">
            <v:imagedata r:id="rId10" o:title=""/>
          </v:shape>
          <w:control r:id="rId13" w:name="TextBox4" w:shapeid="_x0000_i1063"/>
        </w:object>
      </w:r>
    </w:p>
    <w:p w14:paraId="7AA53C33" w14:textId="1E32B933" w:rsidR="00C53EEC" w:rsidRPr="00992BBE" w:rsidRDefault="00EB6219" w:rsidP="00112C63">
      <w:pPr>
        <w:ind w:left="142"/>
        <w:rPr>
          <w:b/>
          <w:sz w:val="22"/>
          <w:szCs w:val="22"/>
        </w:rPr>
      </w:pPr>
      <w:r w:rsidRPr="00992BBE">
        <w:rPr>
          <w:b/>
          <w:sz w:val="22"/>
          <w:szCs w:val="22"/>
        </w:rPr>
        <w:t>Adresse (Straße</w:t>
      </w:r>
      <w:r w:rsidR="00354CD0" w:rsidRPr="00992BBE">
        <w:rPr>
          <w:b/>
          <w:sz w:val="22"/>
          <w:szCs w:val="22"/>
        </w:rPr>
        <w:t>,</w:t>
      </w:r>
      <w:r w:rsidRPr="00992BBE">
        <w:rPr>
          <w:b/>
          <w:sz w:val="22"/>
          <w:szCs w:val="22"/>
        </w:rPr>
        <w:t xml:space="preserve"> Hausnummer</w:t>
      </w:r>
      <w:proofErr w:type="gramStart"/>
      <w:r w:rsidR="00C53EEC" w:rsidRPr="00992BBE">
        <w:rPr>
          <w:b/>
          <w:sz w:val="22"/>
          <w:szCs w:val="22"/>
        </w:rPr>
        <w:t>):</w:t>
      </w:r>
      <w:r w:rsidR="0078437D">
        <w:rPr>
          <w:b/>
          <w:sz w:val="22"/>
          <w:szCs w:val="22"/>
        </w:rPr>
        <w:t>*</w:t>
      </w:r>
      <w:proofErr w:type="gramEnd"/>
      <w:r w:rsidR="001221BE" w:rsidRPr="00992BBE">
        <w:rPr>
          <w:b/>
          <w:sz w:val="22"/>
          <w:szCs w:val="22"/>
        </w:rPr>
        <w:t xml:space="preserve"> </w:t>
      </w:r>
      <w:r w:rsidR="00CC7C73">
        <w:rPr>
          <w:b/>
          <w:sz w:val="22"/>
          <w:szCs w:val="22"/>
        </w:rPr>
        <w:tab/>
      </w:r>
      <w:r w:rsidR="00962582">
        <w:rPr>
          <w:b/>
        </w:rPr>
        <w:object w:dxaOrig="225" w:dyaOrig="225" w14:anchorId="455DE58D">
          <v:shape id="_x0000_i1065" type="#_x0000_t75" style="width:313.85pt;height:18pt" o:ole="">
            <v:imagedata r:id="rId10" o:title=""/>
          </v:shape>
          <w:control r:id="rId14" w:name="TextBox5" w:shapeid="_x0000_i1065"/>
        </w:object>
      </w:r>
    </w:p>
    <w:p w14:paraId="30037753" w14:textId="77777777" w:rsidR="00795A8A" w:rsidRPr="00992BBE" w:rsidRDefault="00EB6219" w:rsidP="001976CB">
      <w:pPr>
        <w:ind w:left="142"/>
        <w:rPr>
          <w:b/>
          <w:sz w:val="22"/>
          <w:szCs w:val="22"/>
        </w:rPr>
      </w:pPr>
      <w:r w:rsidRPr="00992BBE">
        <w:rPr>
          <w:b/>
          <w:sz w:val="22"/>
          <w:szCs w:val="22"/>
        </w:rPr>
        <w:t>Adresse (PLZ, Ort</w:t>
      </w:r>
      <w:proofErr w:type="gramStart"/>
      <w:r w:rsidRPr="00992BBE">
        <w:rPr>
          <w:b/>
          <w:sz w:val="22"/>
          <w:szCs w:val="22"/>
        </w:rPr>
        <w:t>):</w:t>
      </w:r>
      <w:r w:rsidR="0078437D">
        <w:rPr>
          <w:b/>
          <w:sz w:val="22"/>
          <w:szCs w:val="22"/>
        </w:rPr>
        <w:t>*</w:t>
      </w:r>
      <w:proofErr w:type="gramEnd"/>
      <w:r w:rsidR="0078437D">
        <w:rPr>
          <w:b/>
          <w:sz w:val="22"/>
          <w:szCs w:val="22"/>
        </w:rPr>
        <w:tab/>
      </w:r>
      <w:r w:rsidR="00112C63">
        <w:rPr>
          <w:b/>
          <w:sz w:val="22"/>
          <w:szCs w:val="22"/>
        </w:rPr>
        <w:tab/>
      </w:r>
      <w:r w:rsidR="00CC7C73">
        <w:rPr>
          <w:b/>
          <w:sz w:val="22"/>
          <w:szCs w:val="22"/>
        </w:rPr>
        <w:tab/>
      </w:r>
      <w:r w:rsidR="00962582">
        <w:rPr>
          <w:b/>
        </w:rPr>
        <w:object w:dxaOrig="225" w:dyaOrig="225" w14:anchorId="3E3C204C">
          <v:shape id="_x0000_i1067" type="#_x0000_t75" style="width:313.85pt;height:18pt" o:ole="">
            <v:imagedata r:id="rId10" o:title=""/>
          </v:shape>
          <w:control r:id="rId15" w:name="TextBox6" w:shapeid="_x0000_i1067"/>
        </w:object>
      </w:r>
    </w:p>
    <w:p w14:paraId="10057C4E" w14:textId="77777777" w:rsidR="00C53EEC" w:rsidRPr="00992BBE" w:rsidRDefault="00CC7C73" w:rsidP="001976CB">
      <w:pPr>
        <w:ind w:left="142"/>
        <w:rPr>
          <w:b/>
          <w:sz w:val="22"/>
          <w:szCs w:val="22"/>
        </w:rPr>
      </w:pPr>
      <w:r>
        <w:rPr>
          <w:b/>
          <w:sz w:val="22"/>
          <w:szCs w:val="22"/>
        </w:rPr>
        <w:t>E-</w:t>
      </w:r>
      <w:proofErr w:type="gramStart"/>
      <w:r w:rsidR="00C53EEC" w:rsidRPr="00992BBE">
        <w:rPr>
          <w:b/>
          <w:sz w:val="22"/>
          <w:szCs w:val="22"/>
        </w:rPr>
        <w:t>Mailadresse:</w:t>
      </w:r>
      <w:r w:rsidR="0078437D">
        <w:rPr>
          <w:b/>
          <w:sz w:val="22"/>
          <w:szCs w:val="22"/>
        </w:rPr>
        <w:t>*</w:t>
      </w:r>
      <w:proofErr w:type="gramEnd"/>
      <w:r w:rsidR="001221BE" w:rsidRPr="00992BBE">
        <w:rPr>
          <w:b/>
          <w:sz w:val="22"/>
          <w:szCs w:val="22"/>
        </w:rPr>
        <w:t xml:space="preserve"> </w:t>
      </w:r>
      <w:r>
        <w:rPr>
          <w:b/>
          <w:sz w:val="22"/>
          <w:szCs w:val="22"/>
        </w:rPr>
        <w:tab/>
      </w:r>
      <w:r>
        <w:rPr>
          <w:b/>
          <w:sz w:val="22"/>
          <w:szCs w:val="22"/>
        </w:rPr>
        <w:tab/>
      </w:r>
      <w:r>
        <w:rPr>
          <w:b/>
          <w:sz w:val="22"/>
          <w:szCs w:val="22"/>
        </w:rPr>
        <w:tab/>
      </w:r>
      <w:r w:rsidR="00962582">
        <w:rPr>
          <w:b/>
        </w:rPr>
        <w:object w:dxaOrig="225" w:dyaOrig="225" w14:anchorId="23AFE7CA">
          <v:shape id="_x0000_i1069" type="#_x0000_t75" style="width:313.85pt;height:18pt" o:ole="">
            <v:imagedata r:id="rId10" o:title=""/>
          </v:shape>
          <w:control r:id="rId16" w:name="TextBox7" w:shapeid="_x0000_i1069"/>
        </w:object>
      </w:r>
    </w:p>
    <w:p w14:paraId="3D7E64F3" w14:textId="52338C26" w:rsidR="00C53EEC" w:rsidRPr="00992BBE" w:rsidRDefault="00C53EEC" w:rsidP="001976CB">
      <w:pPr>
        <w:ind w:left="142"/>
        <w:rPr>
          <w:b/>
          <w:sz w:val="22"/>
          <w:szCs w:val="22"/>
        </w:rPr>
      </w:pPr>
      <w:r w:rsidRPr="00992BBE">
        <w:rPr>
          <w:b/>
          <w:sz w:val="22"/>
          <w:szCs w:val="22"/>
        </w:rPr>
        <w:t>Telefonnummer:</w:t>
      </w:r>
      <w:r w:rsidR="001221BE" w:rsidRPr="00992BBE">
        <w:rPr>
          <w:b/>
          <w:sz w:val="22"/>
          <w:szCs w:val="22"/>
        </w:rPr>
        <w:t xml:space="preserve"> </w:t>
      </w:r>
      <w:r w:rsidR="00CC7C73">
        <w:rPr>
          <w:b/>
          <w:sz w:val="22"/>
          <w:szCs w:val="22"/>
        </w:rPr>
        <w:tab/>
      </w:r>
      <w:r w:rsidR="00CC7C73">
        <w:rPr>
          <w:b/>
          <w:sz w:val="22"/>
          <w:szCs w:val="22"/>
        </w:rPr>
        <w:tab/>
      </w:r>
      <w:r w:rsidR="00CC7C73">
        <w:rPr>
          <w:b/>
          <w:sz w:val="22"/>
          <w:szCs w:val="22"/>
        </w:rPr>
        <w:tab/>
      </w:r>
      <w:r w:rsidR="00962582">
        <w:rPr>
          <w:b/>
        </w:rPr>
        <w:object w:dxaOrig="225" w:dyaOrig="225" w14:anchorId="2E5C049B">
          <v:shape id="_x0000_i1092" type="#_x0000_t75" style="width:313.85pt;height:18pt" o:ole="">
            <v:imagedata r:id="rId10" o:title=""/>
          </v:shape>
          <w:control r:id="rId17" w:name="TextBox8" w:shapeid="_x0000_i1092"/>
        </w:object>
      </w:r>
    </w:p>
    <w:p w14:paraId="34F382FD" w14:textId="77777777" w:rsidR="006D1313" w:rsidRDefault="00C53EEC" w:rsidP="006D1313">
      <w:pPr>
        <w:ind w:left="142"/>
        <w:rPr>
          <w:b/>
        </w:rPr>
      </w:pPr>
      <w:r w:rsidRPr="00992BBE">
        <w:rPr>
          <w:b/>
          <w:sz w:val="22"/>
          <w:szCs w:val="22"/>
        </w:rPr>
        <w:t>Mobilfunknummer:</w:t>
      </w:r>
      <w:r w:rsidR="00992BBE" w:rsidRPr="00992BBE">
        <w:rPr>
          <w:b/>
          <w:sz w:val="22"/>
          <w:szCs w:val="22"/>
        </w:rPr>
        <w:t xml:space="preserve"> </w:t>
      </w:r>
      <w:r w:rsidR="00CC7C73">
        <w:rPr>
          <w:b/>
          <w:sz w:val="22"/>
          <w:szCs w:val="22"/>
        </w:rPr>
        <w:tab/>
      </w:r>
      <w:r w:rsidR="00CC7C73">
        <w:rPr>
          <w:b/>
          <w:sz w:val="22"/>
          <w:szCs w:val="22"/>
        </w:rPr>
        <w:tab/>
      </w:r>
      <w:r w:rsidR="00CC7C73">
        <w:rPr>
          <w:b/>
          <w:sz w:val="22"/>
          <w:szCs w:val="22"/>
        </w:rPr>
        <w:tab/>
      </w:r>
      <w:r w:rsidR="00962582">
        <w:rPr>
          <w:b/>
        </w:rPr>
        <w:object w:dxaOrig="225" w:dyaOrig="225" w14:anchorId="1B296815">
          <v:shape id="_x0000_i1073" type="#_x0000_t75" style="width:313.85pt;height:18pt" o:ole="">
            <v:imagedata r:id="rId10" o:title=""/>
          </v:shape>
          <w:control r:id="rId18" w:name="TextBox9" w:shapeid="_x0000_i1073"/>
        </w:object>
      </w:r>
    </w:p>
    <w:p w14:paraId="7CF4ED09" w14:textId="77777777" w:rsidR="00C52BE4" w:rsidRDefault="00C52BE4" w:rsidP="00C52BE4">
      <w:pPr>
        <w:ind w:left="142"/>
        <w:rPr>
          <w:b/>
          <w:sz w:val="22"/>
          <w:szCs w:val="22"/>
        </w:rPr>
      </w:pPr>
      <w:r>
        <w:rPr>
          <w:b/>
          <w:sz w:val="22"/>
          <w:szCs w:val="22"/>
        </w:rPr>
        <w:t>Eintrittsdatum:</w:t>
      </w:r>
      <w:r>
        <w:rPr>
          <w:b/>
          <w:sz w:val="22"/>
          <w:szCs w:val="22"/>
        </w:rPr>
        <w:tab/>
      </w:r>
      <w:r>
        <w:rPr>
          <w:b/>
          <w:sz w:val="22"/>
          <w:szCs w:val="22"/>
        </w:rPr>
        <w:tab/>
      </w:r>
      <w:r>
        <w:rPr>
          <w:b/>
          <w:sz w:val="22"/>
          <w:szCs w:val="22"/>
        </w:rPr>
        <w:tab/>
      </w:r>
      <w:r>
        <w:rPr>
          <w:b/>
        </w:rPr>
        <w:object w:dxaOrig="225" w:dyaOrig="225" w14:anchorId="1E8AA2D5">
          <v:shape id="_x0000_i1075" type="#_x0000_t75" style="width:313.85pt;height:18pt" o:ole="">
            <v:imagedata r:id="rId10" o:title=""/>
          </v:shape>
          <w:control r:id="rId19" w:name="TextBox91" w:shapeid="_x0000_i1075"/>
        </w:object>
      </w:r>
    </w:p>
    <w:p w14:paraId="5B367D43" w14:textId="77777777" w:rsidR="006D1313" w:rsidRDefault="006D1313" w:rsidP="006D1313">
      <w:pPr>
        <w:ind w:left="142"/>
        <w:rPr>
          <w:b/>
          <w:sz w:val="22"/>
          <w:szCs w:val="22"/>
        </w:rPr>
      </w:pPr>
    </w:p>
    <w:p w14:paraId="54704B14" w14:textId="77777777" w:rsidR="006D1313" w:rsidRDefault="00473420" w:rsidP="006D1313">
      <w:pPr>
        <w:ind w:left="142"/>
        <w:rPr>
          <w:b/>
          <w:sz w:val="22"/>
          <w:szCs w:val="22"/>
        </w:rPr>
      </w:pPr>
      <w:r>
        <w:rPr>
          <w:b/>
          <w:sz w:val="22"/>
          <w:szCs w:val="22"/>
        </w:rPr>
        <w:t xml:space="preserve">* </w:t>
      </w:r>
      <w:r w:rsidR="00C21477">
        <w:rPr>
          <w:b/>
          <w:sz w:val="22"/>
          <w:szCs w:val="22"/>
        </w:rPr>
        <w:t xml:space="preserve">Diese Felder </w:t>
      </w:r>
      <w:r w:rsidR="006D1313">
        <w:rPr>
          <w:b/>
          <w:sz w:val="22"/>
          <w:szCs w:val="22"/>
        </w:rPr>
        <w:t xml:space="preserve">sind </w:t>
      </w:r>
      <w:r>
        <w:rPr>
          <w:b/>
          <w:sz w:val="22"/>
          <w:szCs w:val="22"/>
        </w:rPr>
        <w:t xml:space="preserve">mindestens </w:t>
      </w:r>
      <w:r w:rsidR="006D1313">
        <w:rPr>
          <w:b/>
          <w:sz w:val="22"/>
          <w:szCs w:val="22"/>
        </w:rPr>
        <w:t>auszufüllen</w:t>
      </w:r>
    </w:p>
    <w:p w14:paraId="72FD3300" w14:textId="77777777" w:rsidR="00D57266" w:rsidRDefault="006D1313" w:rsidP="00E71103">
      <w:pPr>
        <w:pageBreakBefore/>
        <w:numPr>
          <w:ilvl w:val="0"/>
          <w:numId w:val="26"/>
        </w:numPr>
        <w:spacing w:before="360" w:after="360"/>
        <w:ind w:hanging="357"/>
        <w:jc w:val="left"/>
        <w:rPr>
          <w:b/>
          <w:color w:val="CC0000"/>
          <w:sz w:val="32"/>
          <w:szCs w:val="32"/>
          <w:u w:val="single"/>
        </w:rPr>
      </w:pPr>
      <w:r>
        <w:rPr>
          <w:b/>
          <w:color w:val="CC0000"/>
          <w:sz w:val="32"/>
          <w:szCs w:val="32"/>
          <w:u w:val="single"/>
        </w:rPr>
        <w:lastRenderedPageBreak/>
        <w:t>Anmeldung zum Förderverein</w:t>
      </w:r>
    </w:p>
    <w:p w14:paraId="769A870D" w14:textId="77777777" w:rsidR="00416AAB" w:rsidRDefault="00E71103" w:rsidP="001D5020">
      <w:pPr>
        <w:ind w:left="142"/>
        <w:rPr>
          <w:sz w:val="22"/>
          <w:szCs w:val="22"/>
        </w:rPr>
      </w:pPr>
      <w:r>
        <w:rPr>
          <w:sz w:val="22"/>
          <w:szCs w:val="22"/>
        </w:rPr>
        <w:t xml:space="preserve">Der Antragsteller/die Antragstellerin möchte </w:t>
      </w:r>
      <w:r w:rsidR="001D5020">
        <w:rPr>
          <w:sz w:val="22"/>
          <w:szCs w:val="22"/>
        </w:rPr>
        <w:t xml:space="preserve">mit einem jährlichen </w:t>
      </w:r>
      <w:r w:rsidR="00D700B3">
        <w:rPr>
          <w:sz w:val="22"/>
          <w:szCs w:val="22"/>
        </w:rPr>
        <w:t>B</w:t>
      </w:r>
      <w:r w:rsidR="001D5020">
        <w:rPr>
          <w:sz w:val="22"/>
          <w:szCs w:val="22"/>
        </w:rPr>
        <w:t xml:space="preserve">eitrag von 25 Euro </w:t>
      </w:r>
    </w:p>
    <w:p w14:paraId="213BE7E6" w14:textId="77777777" w:rsidR="00E71103" w:rsidRPr="001D5020" w:rsidRDefault="00E71103" w:rsidP="001D5020">
      <w:pPr>
        <w:ind w:left="142"/>
        <w:rPr>
          <w:sz w:val="22"/>
          <w:szCs w:val="22"/>
        </w:rPr>
      </w:pPr>
      <w:r>
        <w:rPr>
          <w:sz w:val="22"/>
          <w:szCs w:val="22"/>
        </w:rPr>
        <w:t>Mitglied beim Förderverein</w:t>
      </w:r>
      <w:r w:rsidRPr="00C92880">
        <w:rPr>
          <w:color w:val="FF0000"/>
          <w:sz w:val="22"/>
          <w:szCs w:val="22"/>
        </w:rPr>
        <w:t xml:space="preserve"> </w:t>
      </w:r>
      <w:r>
        <w:rPr>
          <w:sz w:val="22"/>
          <w:szCs w:val="22"/>
        </w:rPr>
        <w:t>werden</w:t>
      </w:r>
      <w:r w:rsidR="001D5020">
        <w:rPr>
          <w:sz w:val="22"/>
          <w:szCs w:val="22"/>
        </w:rPr>
        <w:t>:</w:t>
      </w:r>
      <w:r w:rsidR="00C52BE4">
        <w:rPr>
          <w:sz w:val="22"/>
          <w:szCs w:val="22"/>
        </w:rPr>
        <w:t xml:space="preserve"> </w:t>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Pr="00E71103">
        <w:tab/>
      </w:r>
      <w:r w:rsidR="00416AAB">
        <w:tab/>
      </w:r>
      <w:r w:rsidR="00416AAB">
        <w:tab/>
      </w:r>
      <w:sdt>
        <w:sdtPr>
          <w:rPr>
            <w:rFonts w:ascii="MS Gothic" w:eastAsia="MS Gothic" w:hAnsi="MS Gothic"/>
          </w:rPr>
          <w:id w:val="85120284"/>
          <w14:checkbox>
            <w14:checked w14:val="0"/>
            <w14:checkedState w14:val="2612" w14:font="MS Gothic"/>
            <w14:uncheckedState w14:val="2610" w14:font="MS Gothic"/>
          </w14:checkbox>
        </w:sdtPr>
        <w:sdtEndPr/>
        <w:sdtContent>
          <w:r w:rsidRPr="00E71103">
            <w:rPr>
              <w:rFonts w:ascii="MS Gothic" w:eastAsia="MS Gothic" w:hAnsi="MS Gothic" w:hint="eastAsia"/>
            </w:rPr>
            <w:t>☐</w:t>
          </w:r>
        </w:sdtContent>
      </w:sdt>
      <w:r w:rsidRPr="00E71103">
        <w:tab/>
      </w:r>
      <w:sdt>
        <w:sdtPr>
          <w:rPr>
            <w:rFonts w:ascii="MS Gothic" w:eastAsia="MS Gothic" w:hAnsi="MS Gothic"/>
          </w:rPr>
          <w:id w:val="-269092089"/>
          <w14:checkbox>
            <w14:checked w14:val="0"/>
            <w14:checkedState w14:val="2612" w14:font="MS Gothic"/>
            <w14:uncheckedState w14:val="2610" w14:font="MS Gothic"/>
          </w14:checkbox>
        </w:sdtPr>
        <w:sdtEndPr/>
        <w:sdtContent>
          <w:r w:rsidRPr="00E71103">
            <w:rPr>
              <w:rFonts w:ascii="MS Gothic" w:eastAsia="MS Gothic" w:hAnsi="MS Gothic" w:hint="eastAsia"/>
            </w:rPr>
            <w:t>☐</w:t>
          </w:r>
        </w:sdtContent>
      </w:sdt>
    </w:p>
    <w:p w14:paraId="123C24DF" w14:textId="77777777" w:rsidR="00E71103" w:rsidRDefault="001D5020" w:rsidP="00E71103">
      <w:r>
        <w:tab/>
      </w:r>
      <w:r>
        <w:tab/>
      </w:r>
      <w:r>
        <w:tab/>
      </w:r>
      <w:r>
        <w:tab/>
      </w:r>
      <w:r>
        <w:tab/>
      </w:r>
      <w:r>
        <w:tab/>
      </w:r>
      <w:r>
        <w:tab/>
      </w:r>
      <w:r>
        <w:tab/>
      </w:r>
      <w:r>
        <w:tab/>
      </w:r>
      <w:r>
        <w:tab/>
      </w:r>
      <w:r>
        <w:tab/>
      </w:r>
      <w:r w:rsidR="00C52BE4">
        <w:tab/>
      </w:r>
      <w:proofErr w:type="gramStart"/>
      <w:r w:rsidR="00E71103" w:rsidRPr="00E71103">
        <w:t>ja</w:t>
      </w:r>
      <w:r w:rsidR="00E71103" w:rsidRPr="00E71103">
        <w:tab/>
        <w:t>nein</w:t>
      </w:r>
      <w:proofErr w:type="gramEnd"/>
    </w:p>
    <w:p w14:paraId="285F28F9" w14:textId="77777777" w:rsidR="00416AAB" w:rsidRDefault="00E70B80" w:rsidP="00E70B80">
      <w:pPr>
        <w:ind w:firstLine="142"/>
        <w:jc w:val="left"/>
        <w:rPr>
          <w:sz w:val="22"/>
          <w:szCs w:val="22"/>
        </w:rPr>
      </w:pPr>
      <w:r>
        <w:rPr>
          <w:sz w:val="22"/>
          <w:szCs w:val="22"/>
        </w:rPr>
        <w:t xml:space="preserve">Der Antragsteller/die Antragstellerin </w:t>
      </w:r>
      <w:r w:rsidR="00C92880">
        <w:rPr>
          <w:sz w:val="22"/>
          <w:szCs w:val="22"/>
        </w:rPr>
        <w:t xml:space="preserve">möchte </w:t>
      </w:r>
      <w:r w:rsidR="001D5020">
        <w:rPr>
          <w:sz w:val="22"/>
          <w:szCs w:val="22"/>
        </w:rPr>
        <w:t>mit einer jährliche</w:t>
      </w:r>
      <w:r w:rsidR="00416AAB">
        <w:rPr>
          <w:sz w:val="22"/>
          <w:szCs w:val="22"/>
        </w:rPr>
        <w:t>n</w:t>
      </w:r>
      <w:r w:rsidR="001D5020">
        <w:rPr>
          <w:sz w:val="22"/>
          <w:szCs w:val="22"/>
        </w:rPr>
        <w:t xml:space="preserve"> Spende von 100 Euro</w:t>
      </w:r>
      <w:r w:rsidR="00416AAB">
        <w:rPr>
          <w:sz w:val="22"/>
          <w:szCs w:val="22"/>
        </w:rPr>
        <w:t xml:space="preserve"> </w:t>
      </w:r>
    </w:p>
    <w:p w14:paraId="65B3A781" w14:textId="77777777" w:rsidR="00E70B80" w:rsidRPr="00353EB4" w:rsidRDefault="00C92880" w:rsidP="00E70B80">
      <w:pPr>
        <w:ind w:firstLine="142"/>
        <w:jc w:val="left"/>
        <w:rPr>
          <w:sz w:val="22"/>
          <w:szCs w:val="22"/>
        </w:rPr>
      </w:pPr>
      <w:r>
        <w:rPr>
          <w:sz w:val="22"/>
          <w:szCs w:val="22"/>
        </w:rPr>
        <w:t>Mitgli</w:t>
      </w:r>
      <w:r w:rsidR="003039E0">
        <w:rPr>
          <w:sz w:val="22"/>
          <w:szCs w:val="22"/>
        </w:rPr>
        <w:t>e</w:t>
      </w:r>
      <w:r>
        <w:rPr>
          <w:sz w:val="22"/>
          <w:szCs w:val="22"/>
        </w:rPr>
        <w:t xml:space="preserve">d beim </w:t>
      </w:r>
      <w:r w:rsidRPr="00C92880">
        <w:rPr>
          <w:b/>
          <w:color w:val="FF0000"/>
          <w:sz w:val="22"/>
          <w:szCs w:val="22"/>
        </w:rPr>
        <w:t>Club 100</w:t>
      </w:r>
      <w:r w:rsidRPr="00C92880">
        <w:rPr>
          <w:color w:val="FF0000"/>
          <w:sz w:val="22"/>
          <w:szCs w:val="22"/>
        </w:rPr>
        <w:t xml:space="preserve"> </w:t>
      </w:r>
      <w:r>
        <w:rPr>
          <w:sz w:val="22"/>
          <w:szCs w:val="22"/>
        </w:rPr>
        <w:t>werden</w:t>
      </w:r>
      <w:r w:rsidR="001D5020">
        <w:rPr>
          <w:sz w:val="22"/>
          <w:szCs w:val="22"/>
        </w:rPr>
        <w:t>:</w:t>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A25BC7">
        <w:rPr>
          <w:sz w:val="22"/>
          <w:szCs w:val="22"/>
        </w:rPr>
        <w:tab/>
      </w:r>
      <w:r w:rsidR="00416AAB">
        <w:rPr>
          <w:sz w:val="22"/>
          <w:szCs w:val="22"/>
        </w:rPr>
        <w:tab/>
      </w:r>
      <w:sdt>
        <w:sdtPr>
          <w:rPr>
            <w:sz w:val="22"/>
            <w:szCs w:val="22"/>
          </w:rPr>
          <w:id w:val="1888225939"/>
          <w14:checkbox>
            <w14:checked w14:val="0"/>
            <w14:checkedState w14:val="2612" w14:font="MS Gothic"/>
            <w14:uncheckedState w14:val="2610" w14:font="MS Gothic"/>
          </w14:checkbox>
        </w:sdtPr>
        <w:sdtEndPr/>
        <w:sdtContent>
          <w:r w:rsidR="00B2318D">
            <w:rPr>
              <w:rFonts w:ascii="MS Gothic" w:eastAsia="MS Gothic" w:hAnsi="MS Gothic" w:hint="eastAsia"/>
              <w:sz w:val="22"/>
              <w:szCs w:val="22"/>
            </w:rPr>
            <w:t>☐</w:t>
          </w:r>
        </w:sdtContent>
      </w:sdt>
      <w:r w:rsidR="00A25BC7">
        <w:rPr>
          <w:sz w:val="22"/>
          <w:szCs w:val="22"/>
        </w:rPr>
        <w:tab/>
      </w:r>
      <w:sdt>
        <w:sdtPr>
          <w:rPr>
            <w:sz w:val="22"/>
            <w:szCs w:val="22"/>
          </w:rPr>
          <w:id w:val="-798231254"/>
          <w14:checkbox>
            <w14:checked w14:val="0"/>
            <w14:checkedState w14:val="2612" w14:font="MS Gothic"/>
            <w14:uncheckedState w14:val="2610" w14:font="MS Gothic"/>
          </w14:checkbox>
        </w:sdtPr>
        <w:sdtEndPr/>
        <w:sdtContent>
          <w:r w:rsidR="002A7857">
            <w:rPr>
              <w:rFonts w:ascii="MS Gothic" w:eastAsia="MS Gothic" w:hAnsi="MS Gothic" w:hint="eastAsia"/>
              <w:sz w:val="22"/>
              <w:szCs w:val="22"/>
            </w:rPr>
            <w:t>☐</w:t>
          </w:r>
        </w:sdtContent>
      </w:sdt>
    </w:p>
    <w:p w14:paraId="382DF1E8" w14:textId="77777777" w:rsidR="00E70B80" w:rsidRDefault="00F23221" w:rsidP="00D57266">
      <w:pPr>
        <w:ind w:left="142"/>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52BE4">
        <w:rPr>
          <w:sz w:val="22"/>
          <w:szCs w:val="22"/>
        </w:rPr>
        <w:tab/>
      </w:r>
      <w:r w:rsidR="00C52BE4">
        <w:rPr>
          <w:sz w:val="22"/>
          <w:szCs w:val="22"/>
        </w:rPr>
        <w:tab/>
      </w:r>
      <w:proofErr w:type="gramStart"/>
      <w:r w:rsidR="00A25BC7">
        <w:rPr>
          <w:sz w:val="22"/>
          <w:szCs w:val="22"/>
        </w:rPr>
        <w:t>ja</w:t>
      </w:r>
      <w:r w:rsidR="00832852">
        <w:rPr>
          <w:sz w:val="22"/>
          <w:szCs w:val="22"/>
        </w:rPr>
        <w:tab/>
      </w:r>
      <w:r w:rsidR="00A25BC7">
        <w:rPr>
          <w:sz w:val="22"/>
          <w:szCs w:val="22"/>
        </w:rPr>
        <w:t>nein</w:t>
      </w:r>
      <w:proofErr w:type="gramEnd"/>
    </w:p>
    <w:p w14:paraId="55A6164A" w14:textId="77777777" w:rsidR="001D5020" w:rsidRDefault="00C92880" w:rsidP="00C92880">
      <w:pPr>
        <w:ind w:firstLine="142"/>
        <w:jc w:val="left"/>
        <w:rPr>
          <w:sz w:val="22"/>
          <w:szCs w:val="22"/>
        </w:rPr>
      </w:pPr>
      <w:r>
        <w:rPr>
          <w:sz w:val="22"/>
          <w:szCs w:val="22"/>
        </w:rPr>
        <w:t xml:space="preserve">Der Antragsteller/die Antragstellerin möchte </w:t>
      </w:r>
      <w:r w:rsidR="001D5020">
        <w:rPr>
          <w:sz w:val="22"/>
          <w:szCs w:val="22"/>
        </w:rPr>
        <w:t>mit einer jährlichen Spende von 1000 Euro</w:t>
      </w:r>
    </w:p>
    <w:p w14:paraId="5FB1F9E2" w14:textId="77777777" w:rsidR="00C92880" w:rsidRPr="00353EB4" w:rsidRDefault="00C92880" w:rsidP="00C92880">
      <w:pPr>
        <w:ind w:firstLine="142"/>
        <w:jc w:val="left"/>
        <w:rPr>
          <w:sz w:val="22"/>
          <w:szCs w:val="22"/>
        </w:rPr>
      </w:pPr>
      <w:r>
        <w:rPr>
          <w:sz w:val="22"/>
          <w:szCs w:val="22"/>
        </w:rPr>
        <w:t>Mitgli</w:t>
      </w:r>
      <w:r w:rsidR="003039E0">
        <w:rPr>
          <w:sz w:val="22"/>
          <w:szCs w:val="22"/>
        </w:rPr>
        <w:t>e</w:t>
      </w:r>
      <w:r>
        <w:rPr>
          <w:sz w:val="22"/>
          <w:szCs w:val="22"/>
        </w:rPr>
        <w:t xml:space="preserve">d beim </w:t>
      </w:r>
      <w:r w:rsidRPr="00C92880">
        <w:rPr>
          <w:b/>
          <w:color w:val="FF0000"/>
          <w:sz w:val="22"/>
          <w:szCs w:val="22"/>
        </w:rPr>
        <w:t>Club 1000</w:t>
      </w:r>
      <w:r>
        <w:rPr>
          <w:sz w:val="22"/>
          <w:szCs w:val="22"/>
        </w:rPr>
        <w:t xml:space="preserve"> werden</w:t>
      </w:r>
      <w:r w:rsidR="00D700B3">
        <w:rPr>
          <w:sz w:val="22"/>
          <w:szCs w:val="22"/>
        </w:rPr>
        <w:t>:</w:t>
      </w:r>
      <w:r w:rsidR="00D700B3">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F23221">
        <w:rPr>
          <w:sz w:val="22"/>
          <w:szCs w:val="22"/>
        </w:rPr>
        <w:tab/>
      </w:r>
      <w:sdt>
        <w:sdtPr>
          <w:rPr>
            <w:sz w:val="22"/>
            <w:szCs w:val="22"/>
          </w:rPr>
          <w:id w:val="-96416322"/>
          <w14:checkbox>
            <w14:checked w14:val="0"/>
            <w14:checkedState w14:val="2612" w14:font="MS Gothic"/>
            <w14:uncheckedState w14:val="2610" w14:font="MS Gothic"/>
          </w14:checkbox>
        </w:sdtPr>
        <w:sdtEndPr/>
        <w:sdtContent>
          <w:r w:rsidR="00C21477">
            <w:rPr>
              <w:rFonts w:ascii="MS Gothic" w:eastAsia="MS Gothic" w:hAnsi="MS Gothic" w:hint="eastAsia"/>
              <w:sz w:val="22"/>
              <w:szCs w:val="22"/>
            </w:rPr>
            <w:t>☐</w:t>
          </w:r>
        </w:sdtContent>
      </w:sdt>
      <w:r>
        <w:rPr>
          <w:sz w:val="22"/>
          <w:szCs w:val="22"/>
        </w:rPr>
        <w:tab/>
      </w:r>
      <w:sdt>
        <w:sdtPr>
          <w:rPr>
            <w:sz w:val="22"/>
            <w:szCs w:val="22"/>
          </w:rPr>
          <w:id w:val="14918254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9CC4D9C" w14:textId="77777777" w:rsidR="00C92880" w:rsidRDefault="00F23221" w:rsidP="00C92880">
      <w:pPr>
        <w:ind w:left="142"/>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52BE4">
        <w:rPr>
          <w:sz w:val="22"/>
          <w:szCs w:val="22"/>
        </w:rPr>
        <w:tab/>
      </w:r>
      <w:r w:rsidR="00C52BE4">
        <w:rPr>
          <w:sz w:val="22"/>
          <w:szCs w:val="22"/>
        </w:rPr>
        <w:tab/>
      </w:r>
      <w:proofErr w:type="gramStart"/>
      <w:r w:rsidR="00C92880">
        <w:rPr>
          <w:sz w:val="22"/>
          <w:szCs w:val="22"/>
        </w:rPr>
        <w:t>ja</w:t>
      </w:r>
      <w:r w:rsidR="00C92880">
        <w:rPr>
          <w:sz w:val="22"/>
          <w:szCs w:val="22"/>
        </w:rPr>
        <w:tab/>
        <w:t>nein</w:t>
      </w:r>
      <w:proofErr w:type="gramEnd"/>
    </w:p>
    <w:p w14:paraId="3DCA32D6" w14:textId="77777777" w:rsidR="00373DA8" w:rsidRDefault="00373DA8" w:rsidP="00C92880">
      <w:pPr>
        <w:ind w:left="142"/>
        <w:jc w:val="left"/>
        <w:rPr>
          <w:sz w:val="22"/>
          <w:szCs w:val="22"/>
        </w:rPr>
      </w:pPr>
    </w:p>
    <w:p w14:paraId="110D1B6E" w14:textId="77777777" w:rsidR="00BB5020" w:rsidRDefault="007C5371" w:rsidP="00BB5020">
      <w:pPr>
        <w:ind w:left="142"/>
        <w:jc w:val="left"/>
        <w:rPr>
          <w:b/>
          <w:sz w:val="22"/>
          <w:szCs w:val="22"/>
        </w:rPr>
      </w:pPr>
      <w:r>
        <w:rPr>
          <w:sz w:val="22"/>
          <w:szCs w:val="22"/>
        </w:rPr>
        <w:t>Spenden</w:t>
      </w:r>
      <w:r w:rsidR="004B3C9D">
        <w:rPr>
          <w:sz w:val="22"/>
          <w:szCs w:val="22"/>
        </w:rPr>
        <w:t xml:space="preserve"> zum Club 100/Club 1000 werden </w:t>
      </w:r>
      <w:r w:rsidR="00BB5020">
        <w:rPr>
          <w:sz w:val="22"/>
          <w:szCs w:val="22"/>
        </w:rPr>
        <w:t xml:space="preserve">automatisch </w:t>
      </w:r>
      <w:r w:rsidR="004B3C9D">
        <w:rPr>
          <w:sz w:val="22"/>
          <w:szCs w:val="22"/>
        </w:rPr>
        <w:t>für Projekt</w:t>
      </w:r>
      <w:r w:rsidR="00BB5020">
        <w:rPr>
          <w:sz w:val="22"/>
          <w:szCs w:val="22"/>
        </w:rPr>
        <w:t>e</w:t>
      </w:r>
      <w:r w:rsidR="004B3C9D">
        <w:rPr>
          <w:sz w:val="22"/>
          <w:szCs w:val="22"/>
        </w:rPr>
        <w:t xml:space="preserve"> der Abteilung Fußball verwendet. </w:t>
      </w:r>
      <w:r w:rsidR="00BB5020">
        <w:rPr>
          <w:sz w:val="22"/>
          <w:szCs w:val="22"/>
        </w:rPr>
        <w:t xml:space="preserve">Bei Eintritt in den </w:t>
      </w:r>
      <w:r w:rsidR="004B3C9D">
        <w:rPr>
          <w:sz w:val="22"/>
          <w:szCs w:val="22"/>
        </w:rPr>
        <w:t xml:space="preserve">Förderverein </w:t>
      </w:r>
      <w:r w:rsidR="00BB5020">
        <w:rPr>
          <w:sz w:val="22"/>
          <w:szCs w:val="22"/>
        </w:rPr>
        <w:t xml:space="preserve">kann der Antragsteller bestimmen, welche Abteilung </w:t>
      </w:r>
      <w:r>
        <w:rPr>
          <w:sz w:val="22"/>
          <w:szCs w:val="22"/>
        </w:rPr>
        <w:t xml:space="preserve">des TSV Buchbach e.V. </w:t>
      </w:r>
      <w:r w:rsidR="00BB5020">
        <w:rPr>
          <w:sz w:val="22"/>
          <w:szCs w:val="22"/>
        </w:rPr>
        <w:t xml:space="preserve">er unterstützen möchte. </w:t>
      </w:r>
      <w:r w:rsidR="004B3C9D">
        <w:rPr>
          <w:sz w:val="22"/>
          <w:szCs w:val="22"/>
        </w:rPr>
        <w:t xml:space="preserve">Angaben des Antragstellers </w:t>
      </w:r>
      <w:r w:rsidR="004B3C9D" w:rsidRPr="00010DF0">
        <w:rPr>
          <w:sz w:val="22"/>
          <w:szCs w:val="22"/>
        </w:rPr>
        <w:t xml:space="preserve">zur </w:t>
      </w:r>
      <w:r w:rsidR="004B3C9D">
        <w:rPr>
          <w:sz w:val="22"/>
          <w:szCs w:val="22"/>
        </w:rPr>
        <w:t>spezielle</w:t>
      </w:r>
      <w:r w:rsidR="00157C33">
        <w:rPr>
          <w:sz w:val="22"/>
          <w:szCs w:val="22"/>
        </w:rPr>
        <w:t>n</w:t>
      </w:r>
      <w:r w:rsidR="004B3C9D">
        <w:rPr>
          <w:sz w:val="22"/>
          <w:szCs w:val="22"/>
        </w:rPr>
        <w:t xml:space="preserve"> </w:t>
      </w:r>
      <w:r w:rsidR="004B3C9D" w:rsidRPr="00010DF0">
        <w:rPr>
          <w:sz w:val="22"/>
          <w:szCs w:val="22"/>
        </w:rPr>
        <w:t>Verwendung</w:t>
      </w:r>
      <w:r w:rsidR="00416AAB">
        <w:rPr>
          <w:sz w:val="22"/>
          <w:szCs w:val="22"/>
        </w:rPr>
        <w:t xml:space="preserve"> seines Beitrages</w:t>
      </w:r>
      <w:r w:rsidR="00157C33">
        <w:rPr>
          <w:sz w:val="22"/>
          <w:szCs w:val="22"/>
        </w:rPr>
        <w:t xml:space="preserve"> (Zweckbindung)</w:t>
      </w:r>
      <w:r w:rsidR="004B3C9D">
        <w:rPr>
          <w:sz w:val="22"/>
          <w:szCs w:val="22"/>
        </w:rPr>
        <w:t>:</w:t>
      </w:r>
      <w:r w:rsidR="004B3C9D">
        <w:rPr>
          <w:b/>
          <w:sz w:val="22"/>
          <w:szCs w:val="22"/>
        </w:rPr>
        <w:t xml:space="preserve"> </w:t>
      </w:r>
    </w:p>
    <w:p w14:paraId="3EE1FCB7" w14:textId="77777777" w:rsidR="00BB5020" w:rsidRDefault="00BB5020" w:rsidP="00BB5020">
      <w:pPr>
        <w:ind w:left="142"/>
        <w:jc w:val="left"/>
        <w:rPr>
          <w:b/>
          <w:sz w:val="22"/>
          <w:szCs w:val="22"/>
        </w:rPr>
      </w:pPr>
    </w:p>
    <w:p w14:paraId="7EA8C355" w14:textId="77777777" w:rsidR="00BB5020" w:rsidRPr="007C5371" w:rsidRDefault="00CE245A" w:rsidP="00BB5020">
      <w:pPr>
        <w:ind w:left="142"/>
        <w:jc w:val="left"/>
        <w:rPr>
          <w:b/>
          <w:sz w:val="22"/>
          <w:szCs w:val="22"/>
        </w:rPr>
      </w:pPr>
      <w:r>
        <w:rPr>
          <w:b/>
        </w:rPr>
        <w:object w:dxaOrig="225" w:dyaOrig="225" w14:anchorId="47957781">
          <v:shape id="_x0000_i1077" type="#_x0000_t75" style="width:495.7pt;height:18pt" o:ole="">
            <v:imagedata r:id="rId20" o:title=""/>
          </v:shape>
          <w:control r:id="rId21" w:name="TextBox10" w:shapeid="_x0000_i1077"/>
        </w:object>
      </w:r>
    </w:p>
    <w:p w14:paraId="2B5A7F54" w14:textId="77777777" w:rsidR="00BB5020" w:rsidRPr="007C5371" w:rsidRDefault="00BB5020" w:rsidP="00BB5020">
      <w:pPr>
        <w:ind w:left="142"/>
        <w:jc w:val="left"/>
        <w:rPr>
          <w:b/>
          <w:sz w:val="22"/>
          <w:szCs w:val="22"/>
        </w:rPr>
      </w:pPr>
    </w:p>
    <w:p w14:paraId="49D37F46" w14:textId="77777777" w:rsidR="00473420" w:rsidRDefault="00473420" w:rsidP="00F80A64">
      <w:pPr>
        <w:numPr>
          <w:ilvl w:val="0"/>
          <w:numId w:val="26"/>
        </w:numPr>
        <w:spacing w:before="360" w:after="360"/>
        <w:ind w:hanging="357"/>
        <w:jc w:val="left"/>
        <w:rPr>
          <w:b/>
          <w:color w:val="CC0000"/>
          <w:sz w:val="32"/>
          <w:szCs w:val="32"/>
          <w:u w:val="single"/>
        </w:rPr>
      </w:pPr>
      <w:r>
        <w:rPr>
          <w:b/>
          <w:color w:val="CC0000"/>
          <w:sz w:val="32"/>
          <w:szCs w:val="32"/>
          <w:u w:val="single"/>
        </w:rPr>
        <w:t>Beitragszeitraum</w:t>
      </w:r>
    </w:p>
    <w:p w14:paraId="51C67E64" w14:textId="77777777" w:rsidR="00373DA8" w:rsidRDefault="00373DA8" w:rsidP="005E06C9">
      <w:pPr>
        <w:ind w:left="142"/>
        <w:jc w:val="left"/>
        <w:rPr>
          <w:sz w:val="22"/>
          <w:szCs w:val="22"/>
        </w:rPr>
      </w:pPr>
      <w:r>
        <w:rPr>
          <w:sz w:val="22"/>
          <w:szCs w:val="22"/>
        </w:rPr>
        <w:t xml:space="preserve">Der Bankeinzug erfolgt jeweils </w:t>
      </w:r>
      <w:r w:rsidR="00C52BE4">
        <w:rPr>
          <w:sz w:val="22"/>
          <w:szCs w:val="22"/>
        </w:rPr>
        <w:t xml:space="preserve">im August </w:t>
      </w:r>
      <w:r>
        <w:rPr>
          <w:sz w:val="22"/>
          <w:szCs w:val="22"/>
        </w:rPr>
        <w:t xml:space="preserve">jedes Jahres. Die Kündigungsfrist beträgt </w:t>
      </w:r>
      <w:r w:rsidR="00E71103">
        <w:rPr>
          <w:sz w:val="22"/>
          <w:szCs w:val="22"/>
        </w:rPr>
        <w:t>drei Monate zum Jahresende</w:t>
      </w:r>
      <w:r>
        <w:rPr>
          <w:sz w:val="22"/>
          <w:szCs w:val="22"/>
        </w:rPr>
        <w:t>.</w:t>
      </w:r>
    </w:p>
    <w:p w14:paraId="46EB93A0" w14:textId="77777777" w:rsidR="00473420" w:rsidRDefault="00473420" w:rsidP="00F80A64">
      <w:pPr>
        <w:numPr>
          <w:ilvl w:val="0"/>
          <w:numId w:val="26"/>
        </w:numPr>
        <w:spacing w:before="360" w:after="360"/>
        <w:ind w:hanging="357"/>
        <w:jc w:val="left"/>
        <w:rPr>
          <w:b/>
          <w:color w:val="CC0000"/>
          <w:sz w:val="32"/>
          <w:szCs w:val="32"/>
          <w:u w:val="single"/>
        </w:rPr>
      </w:pPr>
      <w:r>
        <w:rPr>
          <w:b/>
          <w:color w:val="CC0000"/>
          <w:sz w:val="32"/>
          <w:szCs w:val="32"/>
          <w:u w:val="single"/>
        </w:rPr>
        <w:t>Anmeldung zum Mail-Newsletter</w:t>
      </w:r>
      <w:r w:rsidR="00C21477">
        <w:rPr>
          <w:b/>
          <w:color w:val="CC0000"/>
          <w:sz w:val="32"/>
          <w:szCs w:val="32"/>
          <w:u w:val="single"/>
        </w:rPr>
        <w:t xml:space="preserve"> der Abteilung Fußball</w:t>
      </w:r>
    </w:p>
    <w:p w14:paraId="568B3E09" w14:textId="77777777" w:rsidR="003039E0" w:rsidRPr="00353EB4" w:rsidRDefault="003039E0" w:rsidP="003039E0">
      <w:pPr>
        <w:ind w:left="142"/>
        <w:jc w:val="left"/>
        <w:rPr>
          <w:sz w:val="22"/>
          <w:szCs w:val="22"/>
        </w:rPr>
      </w:pPr>
      <w:r>
        <w:rPr>
          <w:sz w:val="22"/>
          <w:szCs w:val="22"/>
        </w:rPr>
        <w:t xml:space="preserve">Der Antragsteller/die Antragstellerin möchte in Zukunft den </w:t>
      </w:r>
      <w:r w:rsidR="00D44EEE" w:rsidRPr="00C21477">
        <w:rPr>
          <w:sz w:val="22"/>
          <w:szCs w:val="22"/>
        </w:rPr>
        <w:t>Mail-</w:t>
      </w:r>
      <w:r w:rsidRPr="00C21477">
        <w:rPr>
          <w:sz w:val="22"/>
          <w:szCs w:val="22"/>
        </w:rPr>
        <w:t xml:space="preserve">Newsletter </w:t>
      </w:r>
      <w:r>
        <w:rPr>
          <w:sz w:val="22"/>
          <w:szCs w:val="22"/>
        </w:rPr>
        <w:t>der Abteilung Fußball erhalten, der in unregelmäßigen Abständen und etwa aller acht Wochen erscheint</w:t>
      </w:r>
      <w:r w:rsidR="006947D5">
        <w:rPr>
          <w:sz w:val="22"/>
          <w:szCs w:val="22"/>
        </w:rPr>
        <w:t>:</w:t>
      </w:r>
      <w:r>
        <w:rPr>
          <w:sz w:val="22"/>
          <w:szCs w:val="22"/>
        </w:rPr>
        <w:tab/>
      </w:r>
      <w:r>
        <w:rPr>
          <w:sz w:val="22"/>
          <w:szCs w:val="22"/>
        </w:rPr>
        <w:tab/>
      </w:r>
      <w:r>
        <w:rPr>
          <w:sz w:val="22"/>
          <w:szCs w:val="22"/>
        </w:rPr>
        <w:tab/>
      </w:r>
      <w:r w:rsidR="00C52BE4">
        <w:rPr>
          <w:sz w:val="22"/>
          <w:szCs w:val="22"/>
        </w:rPr>
        <w:tab/>
      </w:r>
      <w:r w:rsidR="00C52BE4">
        <w:rPr>
          <w:sz w:val="22"/>
          <w:szCs w:val="22"/>
        </w:rPr>
        <w:tab/>
      </w:r>
      <w:sdt>
        <w:sdtPr>
          <w:rPr>
            <w:sz w:val="22"/>
            <w:szCs w:val="22"/>
          </w:rPr>
          <w:id w:val="990369003"/>
          <w14:checkbox>
            <w14:checked w14:val="0"/>
            <w14:checkedState w14:val="2612" w14:font="MS Gothic"/>
            <w14:uncheckedState w14:val="2610" w14:font="MS Gothic"/>
          </w14:checkbox>
        </w:sdtPr>
        <w:sdtEndPr/>
        <w:sdtContent>
          <w:r w:rsidR="00C21477">
            <w:rPr>
              <w:rFonts w:ascii="MS Gothic" w:eastAsia="MS Gothic" w:hAnsi="MS Gothic" w:hint="eastAsia"/>
              <w:sz w:val="22"/>
              <w:szCs w:val="22"/>
            </w:rPr>
            <w:t>☐</w:t>
          </w:r>
        </w:sdtContent>
      </w:sdt>
      <w:r>
        <w:rPr>
          <w:sz w:val="22"/>
          <w:szCs w:val="22"/>
        </w:rPr>
        <w:tab/>
      </w:r>
      <w:sdt>
        <w:sdtPr>
          <w:rPr>
            <w:sz w:val="22"/>
            <w:szCs w:val="22"/>
          </w:rPr>
          <w:id w:val="-1570260363"/>
          <w14:checkbox>
            <w14:checked w14:val="0"/>
            <w14:checkedState w14:val="2612" w14:font="MS Gothic"/>
            <w14:uncheckedState w14:val="2610" w14:font="MS Gothic"/>
          </w14:checkbox>
        </w:sdtPr>
        <w:sdtEndPr/>
        <w:sdtContent>
          <w:r w:rsidR="002A7857">
            <w:rPr>
              <w:rFonts w:ascii="MS Gothic" w:eastAsia="MS Gothic" w:hAnsi="MS Gothic" w:hint="eastAsia"/>
              <w:sz w:val="22"/>
              <w:szCs w:val="22"/>
            </w:rPr>
            <w:t>☐</w:t>
          </w:r>
        </w:sdtContent>
      </w:sdt>
    </w:p>
    <w:p w14:paraId="36D7C21A" w14:textId="77777777" w:rsidR="00711D0E" w:rsidRDefault="003039E0" w:rsidP="00711D0E">
      <w:pPr>
        <w:ind w:left="142"/>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52BE4">
        <w:rPr>
          <w:sz w:val="22"/>
          <w:szCs w:val="22"/>
        </w:rPr>
        <w:tab/>
      </w:r>
      <w:r w:rsidR="00C52BE4">
        <w:rPr>
          <w:sz w:val="22"/>
          <w:szCs w:val="22"/>
        </w:rPr>
        <w:tab/>
      </w:r>
      <w:proofErr w:type="gramStart"/>
      <w:r>
        <w:rPr>
          <w:sz w:val="22"/>
          <w:szCs w:val="22"/>
        </w:rPr>
        <w:t>ja</w:t>
      </w:r>
      <w:r>
        <w:rPr>
          <w:sz w:val="22"/>
          <w:szCs w:val="22"/>
        </w:rPr>
        <w:tab/>
        <w:t>nein</w:t>
      </w:r>
      <w:proofErr w:type="gramEnd"/>
    </w:p>
    <w:p w14:paraId="0E3E2954" w14:textId="77777777" w:rsidR="00C53EEC" w:rsidRPr="00983E8F" w:rsidRDefault="00200A89" w:rsidP="00823395">
      <w:pPr>
        <w:numPr>
          <w:ilvl w:val="0"/>
          <w:numId w:val="26"/>
        </w:numPr>
        <w:spacing w:before="360" w:after="360"/>
        <w:ind w:hanging="357"/>
        <w:jc w:val="left"/>
        <w:rPr>
          <w:b/>
          <w:color w:val="CC0000"/>
          <w:sz w:val="32"/>
          <w:szCs w:val="32"/>
          <w:u w:val="single"/>
        </w:rPr>
      </w:pPr>
      <w:r w:rsidRPr="00983E8F">
        <w:rPr>
          <w:b/>
          <w:color w:val="CC0000"/>
          <w:sz w:val="32"/>
          <w:szCs w:val="32"/>
          <w:u w:val="single"/>
        </w:rPr>
        <w:t>E</w:t>
      </w:r>
      <w:r w:rsidR="00C53EEC" w:rsidRPr="00983E8F">
        <w:rPr>
          <w:b/>
          <w:color w:val="CC0000"/>
          <w:sz w:val="32"/>
          <w:szCs w:val="32"/>
          <w:u w:val="single"/>
        </w:rPr>
        <w:t>inzugsermächtigung mit SEPA-Lastschriftmandat</w:t>
      </w:r>
    </w:p>
    <w:p w14:paraId="01C432BE" w14:textId="77777777" w:rsidR="00992BBE" w:rsidRDefault="00200A89" w:rsidP="001976CB">
      <w:pPr>
        <w:ind w:left="284" w:hanging="142"/>
        <w:jc w:val="left"/>
        <w:rPr>
          <w:b/>
          <w:sz w:val="22"/>
          <w:szCs w:val="22"/>
        </w:rPr>
      </w:pPr>
      <w:r w:rsidRPr="00992BBE">
        <w:rPr>
          <w:b/>
          <w:sz w:val="22"/>
          <w:szCs w:val="22"/>
        </w:rPr>
        <w:t>Name des</w:t>
      </w:r>
      <w:r w:rsidR="00FB753A">
        <w:rPr>
          <w:b/>
          <w:sz w:val="22"/>
          <w:szCs w:val="22"/>
        </w:rPr>
        <w:t xml:space="preserve"> </w:t>
      </w:r>
      <w:r w:rsidRPr="00992BBE">
        <w:rPr>
          <w:b/>
          <w:sz w:val="22"/>
          <w:szCs w:val="22"/>
        </w:rPr>
        <w:t>Kontoinhabers</w:t>
      </w:r>
      <w:r w:rsidR="00FB753A">
        <w:rPr>
          <w:b/>
          <w:sz w:val="22"/>
          <w:szCs w:val="22"/>
        </w:rPr>
        <w:t xml:space="preserve"> /der </w:t>
      </w:r>
      <w:r w:rsidR="00822577" w:rsidRPr="00992BBE">
        <w:rPr>
          <w:b/>
          <w:sz w:val="22"/>
          <w:szCs w:val="22"/>
        </w:rPr>
        <w:t>Kontoinhaberin</w:t>
      </w:r>
      <w:r w:rsidRPr="00992BBE">
        <w:rPr>
          <w:b/>
          <w:sz w:val="22"/>
          <w:szCs w:val="22"/>
        </w:rPr>
        <w:t>:</w:t>
      </w:r>
      <w:r w:rsidR="00E40D33">
        <w:rPr>
          <w:b/>
          <w:sz w:val="22"/>
          <w:szCs w:val="22"/>
        </w:rPr>
        <w:tab/>
      </w:r>
      <w:r w:rsidR="00FB753A">
        <w:rPr>
          <w:b/>
        </w:rPr>
        <w:object w:dxaOrig="225" w:dyaOrig="225" w14:anchorId="4C167D8F">
          <v:shape id="_x0000_i1079" type="#_x0000_t75" style="width:245.55pt;height:18pt" o:ole="">
            <v:imagedata r:id="rId22" o:title=""/>
          </v:shape>
          <w:control r:id="rId23" w:name="TextBox161" w:shapeid="_x0000_i1079"/>
        </w:object>
      </w:r>
    </w:p>
    <w:p w14:paraId="5EDB517A" w14:textId="77777777" w:rsidR="00200A89" w:rsidRPr="00992BBE" w:rsidRDefault="00200A89" w:rsidP="00962582">
      <w:pPr>
        <w:ind w:left="284" w:hanging="142"/>
        <w:jc w:val="left"/>
        <w:rPr>
          <w:b/>
          <w:sz w:val="22"/>
          <w:szCs w:val="22"/>
        </w:rPr>
      </w:pPr>
      <w:r w:rsidRPr="00992BBE">
        <w:rPr>
          <w:b/>
          <w:sz w:val="22"/>
          <w:szCs w:val="22"/>
        </w:rPr>
        <w:t xml:space="preserve">Name des Geldinstitutes: </w:t>
      </w:r>
      <w:r w:rsidR="00E40D33">
        <w:rPr>
          <w:b/>
          <w:sz w:val="22"/>
          <w:szCs w:val="22"/>
        </w:rPr>
        <w:tab/>
      </w:r>
      <w:r w:rsidR="00E40D33">
        <w:rPr>
          <w:b/>
          <w:sz w:val="22"/>
          <w:szCs w:val="22"/>
        </w:rPr>
        <w:tab/>
      </w:r>
      <w:r w:rsidR="00E40D33">
        <w:rPr>
          <w:b/>
          <w:sz w:val="22"/>
          <w:szCs w:val="22"/>
        </w:rPr>
        <w:tab/>
      </w:r>
      <w:r w:rsidR="00E40D33">
        <w:rPr>
          <w:b/>
          <w:sz w:val="22"/>
          <w:szCs w:val="22"/>
        </w:rPr>
        <w:tab/>
      </w:r>
      <w:r w:rsidR="00E40D33">
        <w:rPr>
          <w:b/>
        </w:rPr>
        <w:object w:dxaOrig="225" w:dyaOrig="225" w14:anchorId="15DBADCB">
          <v:shape id="_x0000_i1081" type="#_x0000_t75" style="width:245.55pt;height:18pt" o:ole="">
            <v:imagedata r:id="rId22" o:title=""/>
          </v:shape>
          <w:control r:id="rId24" w:name="TextBox1611" w:shapeid="_x0000_i1081"/>
        </w:object>
      </w:r>
    </w:p>
    <w:p w14:paraId="1ED1A6D7" w14:textId="77777777" w:rsidR="00C52BE4" w:rsidRPr="00992BBE" w:rsidRDefault="00C52BE4" w:rsidP="00C52BE4">
      <w:pPr>
        <w:ind w:left="284" w:hanging="142"/>
        <w:rPr>
          <w:b/>
          <w:sz w:val="22"/>
          <w:szCs w:val="22"/>
        </w:rPr>
      </w:pPr>
      <w:r>
        <w:rPr>
          <w:b/>
          <w:sz w:val="22"/>
          <w:szCs w:val="22"/>
        </w:rPr>
        <w:t>IBAN:</w:t>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rPr>
        <w:object w:dxaOrig="225" w:dyaOrig="225" w14:anchorId="27A70C3B">
          <v:shape id="_x0000_i1083" type="#_x0000_t75" style="width:245.55pt;height:18pt" o:ole="">
            <v:imagedata r:id="rId22" o:title=""/>
          </v:shape>
          <w:control r:id="rId25" w:name="TextBox16131" w:shapeid="_x0000_i1083"/>
        </w:object>
      </w:r>
    </w:p>
    <w:p w14:paraId="6BFA57B3" w14:textId="77777777" w:rsidR="00200A89" w:rsidRPr="00992BBE" w:rsidRDefault="001679FC" w:rsidP="001976CB">
      <w:pPr>
        <w:ind w:left="284" w:hanging="142"/>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7E0366CF" w14:textId="77777777" w:rsidR="005E06C9" w:rsidRDefault="00C53EEC" w:rsidP="005E06C9">
      <w:pPr>
        <w:pStyle w:val="BodyText"/>
        <w:tabs>
          <w:tab w:val="left" w:pos="4602"/>
        </w:tabs>
        <w:spacing w:after="0" w:line="240" w:lineRule="auto"/>
        <w:ind w:left="142" w:firstLine="0"/>
        <w:rPr>
          <w:sz w:val="22"/>
          <w:szCs w:val="22"/>
        </w:rPr>
      </w:pPr>
      <w:r w:rsidRPr="00353EB4">
        <w:rPr>
          <w:sz w:val="22"/>
          <w:szCs w:val="22"/>
        </w:rPr>
        <w:t xml:space="preserve">Ich ermächtige den </w:t>
      </w:r>
      <w:r w:rsidR="00C21477">
        <w:rPr>
          <w:sz w:val="22"/>
          <w:szCs w:val="22"/>
        </w:rPr>
        <w:t xml:space="preserve">Förderverein </w:t>
      </w:r>
      <w:r w:rsidRPr="00353EB4">
        <w:rPr>
          <w:sz w:val="22"/>
          <w:szCs w:val="22"/>
        </w:rPr>
        <w:t>TSV</w:t>
      </w:r>
      <w:r w:rsidR="00DE7B94">
        <w:rPr>
          <w:sz w:val="22"/>
          <w:szCs w:val="22"/>
        </w:rPr>
        <w:t> </w:t>
      </w:r>
      <w:r w:rsidR="0078437D">
        <w:rPr>
          <w:sz w:val="22"/>
          <w:szCs w:val="22"/>
        </w:rPr>
        <w:t>Buchbach</w:t>
      </w:r>
      <w:r w:rsidR="00157C33">
        <w:rPr>
          <w:sz w:val="22"/>
          <w:szCs w:val="22"/>
        </w:rPr>
        <w:t> </w:t>
      </w:r>
      <w:r w:rsidR="00C21477">
        <w:rPr>
          <w:sz w:val="22"/>
          <w:szCs w:val="22"/>
        </w:rPr>
        <w:t>e.V.</w:t>
      </w:r>
      <w:r w:rsidRPr="00353EB4">
        <w:rPr>
          <w:sz w:val="22"/>
          <w:szCs w:val="22"/>
        </w:rPr>
        <w:t xml:space="preserve"> (Gläubiger-ID-Nr. D</w:t>
      </w:r>
      <w:r w:rsidR="0078437D">
        <w:rPr>
          <w:sz w:val="22"/>
          <w:szCs w:val="22"/>
        </w:rPr>
        <w:t>72ZZZ00000566511</w:t>
      </w:r>
      <w:r w:rsidRPr="00353EB4">
        <w:rPr>
          <w:sz w:val="22"/>
          <w:szCs w:val="22"/>
        </w:rPr>
        <w:t xml:space="preserve">), Zahlungen von meinem Konto mittels Lastschrift einzuziehen. </w:t>
      </w:r>
      <w:r w:rsidR="0069211A" w:rsidRPr="00353EB4">
        <w:rPr>
          <w:sz w:val="22"/>
          <w:szCs w:val="22"/>
        </w:rPr>
        <w:t xml:space="preserve">Der </w:t>
      </w:r>
      <w:r w:rsidR="00C21477">
        <w:rPr>
          <w:sz w:val="22"/>
          <w:szCs w:val="22"/>
        </w:rPr>
        <w:t xml:space="preserve">Förderverein </w:t>
      </w:r>
      <w:r w:rsidRPr="00353EB4">
        <w:rPr>
          <w:sz w:val="22"/>
          <w:szCs w:val="22"/>
        </w:rPr>
        <w:t>TSV</w:t>
      </w:r>
      <w:r w:rsidR="00157C33">
        <w:rPr>
          <w:sz w:val="22"/>
          <w:szCs w:val="22"/>
        </w:rPr>
        <w:t> </w:t>
      </w:r>
      <w:r w:rsidR="0078437D">
        <w:rPr>
          <w:sz w:val="22"/>
          <w:szCs w:val="22"/>
        </w:rPr>
        <w:t>Buchbach</w:t>
      </w:r>
      <w:r w:rsidR="00157C33">
        <w:rPr>
          <w:sz w:val="22"/>
          <w:szCs w:val="22"/>
        </w:rPr>
        <w:t> </w:t>
      </w:r>
      <w:r w:rsidR="00C21477">
        <w:rPr>
          <w:sz w:val="22"/>
          <w:szCs w:val="22"/>
        </w:rPr>
        <w:t xml:space="preserve">e.V. </w:t>
      </w:r>
      <w:r w:rsidRPr="00353EB4">
        <w:rPr>
          <w:sz w:val="22"/>
          <w:szCs w:val="22"/>
        </w:rPr>
        <w:t>informiert nicht schriftlich über Erst</w:t>
      </w:r>
      <w:r w:rsidR="00854C2C" w:rsidRPr="00353EB4">
        <w:rPr>
          <w:sz w:val="22"/>
          <w:szCs w:val="22"/>
        </w:rPr>
        <w:t>- bzw. die Folgeabbuchungen</w:t>
      </w:r>
      <w:r w:rsidRPr="00353EB4">
        <w:rPr>
          <w:sz w:val="22"/>
          <w:szCs w:val="22"/>
        </w:rPr>
        <w:t xml:space="preserve">. Ihre Mandatsreferenznummer und der folgende jährliche Abbuchungstermin werden Ihnen über den Kontoauszug/Lastschrift mitgeteilt. </w:t>
      </w:r>
      <w:r w:rsidR="00D700B3">
        <w:rPr>
          <w:sz w:val="22"/>
          <w:szCs w:val="22"/>
        </w:rPr>
        <w:t>Mandatsreferenznummer = Mitgliedsnummer Förderverein Club100/Club1000</w:t>
      </w:r>
    </w:p>
    <w:p w14:paraId="638C0BE8" w14:textId="77777777" w:rsidR="005A2E80" w:rsidRDefault="005A2E80" w:rsidP="00CE245A">
      <w:pPr>
        <w:numPr>
          <w:ilvl w:val="0"/>
          <w:numId w:val="26"/>
        </w:numPr>
        <w:spacing w:before="360" w:after="360"/>
        <w:ind w:hanging="357"/>
        <w:jc w:val="left"/>
        <w:rPr>
          <w:b/>
          <w:color w:val="CC0000"/>
          <w:sz w:val="32"/>
          <w:szCs w:val="32"/>
          <w:u w:val="single"/>
        </w:rPr>
      </w:pPr>
      <w:r w:rsidRPr="00983E8F">
        <w:rPr>
          <w:b/>
          <w:color w:val="CC0000"/>
          <w:sz w:val="32"/>
          <w:szCs w:val="32"/>
          <w:u w:val="single"/>
        </w:rPr>
        <w:lastRenderedPageBreak/>
        <w:t>Datenschut</w:t>
      </w:r>
      <w:r w:rsidR="00AC08BC" w:rsidRPr="00983E8F">
        <w:rPr>
          <w:b/>
          <w:color w:val="CC0000"/>
          <w:sz w:val="32"/>
          <w:szCs w:val="32"/>
          <w:u w:val="single"/>
        </w:rPr>
        <w:t>z</w:t>
      </w:r>
      <w:r w:rsidRPr="00983E8F">
        <w:rPr>
          <w:b/>
          <w:color w:val="CC0000"/>
          <w:sz w:val="32"/>
          <w:szCs w:val="32"/>
          <w:u w:val="single"/>
        </w:rPr>
        <w:t>erklärung</w:t>
      </w:r>
    </w:p>
    <w:p w14:paraId="0EB1B51A" w14:textId="77777777" w:rsidR="004F065D" w:rsidRDefault="005A2E80" w:rsidP="005E06C9">
      <w:pPr>
        <w:pStyle w:val="BodyText"/>
        <w:tabs>
          <w:tab w:val="left" w:pos="4602"/>
        </w:tabs>
        <w:spacing w:after="0"/>
        <w:ind w:left="142" w:firstLine="0"/>
        <w:rPr>
          <w:sz w:val="22"/>
          <w:szCs w:val="22"/>
        </w:rPr>
      </w:pPr>
      <w:r w:rsidRPr="005A2E80">
        <w:rPr>
          <w:sz w:val="22"/>
          <w:szCs w:val="22"/>
        </w:rPr>
        <w:t xml:space="preserve">Ich willige ein, dass der </w:t>
      </w:r>
      <w:r w:rsidR="00416AAB">
        <w:rPr>
          <w:sz w:val="22"/>
          <w:szCs w:val="22"/>
        </w:rPr>
        <w:t xml:space="preserve">Förderverein </w:t>
      </w:r>
      <w:r w:rsidRPr="005A2E80">
        <w:rPr>
          <w:sz w:val="22"/>
          <w:szCs w:val="22"/>
        </w:rPr>
        <w:t>TSV</w:t>
      </w:r>
      <w:r w:rsidR="00157C33">
        <w:rPr>
          <w:sz w:val="22"/>
          <w:szCs w:val="22"/>
        </w:rPr>
        <w:t> </w:t>
      </w:r>
      <w:r w:rsidR="006D1313">
        <w:rPr>
          <w:sz w:val="22"/>
          <w:szCs w:val="22"/>
        </w:rPr>
        <w:t>Buchbach</w:t>
      </w:r>
      <w:r w:rsidR="00157C33">
        <w:rPr>
          <w:sz w:val="22"/>
          <w:szCs w:val="22"/>
        </w:rPr>
        <w:t> </w:t>
      </w:r>
      <w:r w:rsidR="00416AAB">
        <w:rPr>
          <w:sz w:val="22"/>
          <w:szCs w:val="22"/>
        </w:rPr>
        <w:t>e.V.</w:t>
      </w:r>
      <w:r w:rsidRPr="005A2E80">
        <w:rPr>
          <w:sz w:val="22"/>
          <w:szCs w:val="22"/>
        </w:rPr>
        <w:t xml:space="preserve"> als verantwortliche Stelle die in der Beitrittserklärung</w:t>
      </w:r>
      <w:r w:rsidRPr="005A2E80">
        <w:rPr>
          <w:sz w:val="22"/>
          <w:szCs w:val="22"/>
        </w:rPr>
        <w:br/>
        <w:t>erhobenen personenbezogenen Daten, wie Namen, Vorname, Geburtsdatum, Adresse, E-Mail-Adresse,</w:t>
      </w:r>
      <w:r w:rsidRPr="005A2E80">
        <w:rPr>
          <w:sz w:val="22"/>
          <w:szCs w:val="22"/>
        </w:rPr>
        <w:br/>
      </w:r>
      <w:r w:rsidR="004B00DE">
        <w:rPr>
          <w:sz w:val="22"/>
          <w:szCs w:val="22"/>
        </w:rPr>
        <w:t>T</w:t>
      </w:r>
      <w:r w:rsidRPr="005A2E80">
        <w:rPr>
          <w:sz w:val="22"/>
          <w:szCs w:val="22"/>
        </w:rPr>
        <w:t>e</w:t>
      </w:r>
      <w:r w:rsidR="004B00DE">
        <w:rPr>
          <w:sz w:val="22"/>
          <w:szCs w:val="22"/>
        </w:rPr>
        <w:t>le</w:t>
      </w:r>
      <w:r w:rsidRPr="005A2E80">
        <w:rPr>
          <w:sz w:val="22"/>
          <w:szCs w:val="22"/>
        </w:rPr>
        <w:t xml:space="preserve">fonnummer und Bankverbindung ausschließlich zum Zwecke der Mitgliederverwaltung </w:t>
      </w:r>
      <w:r w:rsidR="008B0B66">
        <w:rPr>
          <w:sz w:val="22"/>
          <w:szCs w:val="22"/>
        </w:rPr>
        <w:t>nutzen darf</w:t>
      </w:r>
      <w:r w:rsidRPr="005A2E80">
        <w:rPr>
          <w:sz w:val="22"/>
          <w:szCs w:val="22"/>
        </w:rPr>
        <w:t xml:space="preserve">. </w:t>
      </w:r>
    </w:p>
    <w:p w14:paraId="527D568C" w14:textId="77777777" w:rsidR="004F065D" w:rsidRDefault="004F065D" w:rsidP="005E06C9">
      <w:pPr>
        <w:pStyle w:val="BodyText"/>
        <w:tabs>
          <w:tab w:val="left" w:pos="4602"/>
        </w:tabs>
        <w:spacing w:after="0"/>
        <w:ind w:left="142" w:firstLine="0"/>
        <w:rPr>
          <w:sz w:val="22"/>
          <w:szCs w:val="22"/>
        </w:rPr>
      </w:pPr>
    </w:p>
    <w:p w14:paraId="2D6E2A3A" w14:textId="77777777" w:rsidR="004F065D" w:rsidRDefault="004F065D" w:rsidP="005E06C9">
      <w:pPr>
        <w:pStyle w:val="BodyText"/>
        <w:tabs>
          <w:tab w:val="left" w:pos="4602"/>
        </w:tabs>
        <w:spacing w:after="0"/>
        <w:ind w:left="142" w:firstLine="0"/>
        <w:rPr>
          <w:sz w:val="22"/>
          <w:szCs w:val="22"/>
        </w:rPr>
      </w:pPr>
      <w:r>
        <w:rPr>
          <w:sz w:val="22"/>
          <w:szCs w:val="22"/>
        </w:rPr>
        <w:t>Ich bin damit einverstanden, dass der Förderverein TSV</w:t>
      </w:r>
      <w:r w:rsidR="00157C33">
        <w:rPr>
          <w:sz w:val="22"/>
          <w:szCs w:val="22"/>
        </w:rPr>
        <w:t> </w:t>
      </w:r>
      <w:r>
        <w:rPr>
          <w:sz w:val="22"/>
          <w:szCs w:val="22"/>
        </w:rPr>
        <w:t>Buchbach</w:t>
      </w:r>
      <w:r w:rsidR="00157C33">
        <w:rPr>
          <w:sz w:val="22"/>
          <w:szCs w:val="22"/>
        </w:rPr>
        <w:t> </w:t>
      </w:r>
      <w:r>
        <w:rPr>
          <w:sz w:val="22"/>
          <w:szCs w:val="22"/>
        </w:rPr>
        <w:t>e.V. meine Mailadresse und meine Telefonnummer zum Zwecke der Kommunikation und Information nutzt (z.B. Rundschreiben, Einladungen usw.). Eine Übermittlung meiner Daten an Dritte wird nicht vorgenommen.</w:t>
      </w:r>
    </w:p>
    <w:p w14:paraId="7656C616" w14:textId="77777777" w:rsidR="004F065D" w:rsidRDefault="004F065D" w:rsidP="005E06C9">
      <w:pPr>
        <w:pStyle w:val="BodyText"/>
        <w:tabs>
          <w:tab w:val="left" w:pos="4602"/>
        </w:tabs>
        <w:spacing w:after="0"/>
        <w:ind w:left="142" w:firstLine="0"/>
        <w:rPr>
          <w:sz w:val="22"/>
          <w:szCs w:val="22"/>
        </w:rPr>
      </w:pPr>
    </w:p>
    <w:p w14:paraId="79FA4415" w14:textId="77777777" w:rsidR="004F065D" w:rsidRDefault="004F065D" w:rsidP="005E06C9">
      <w:pPr>
        <w:pStyle w:val="BodyText"/>
        <w:tabs>
          <w:tab w:val="left" w:pos="4602"/>
        </w:tabs>
        <w:spacing w:after="0"/>
        <w:ind w:left="142" w:firstLine="0"/>
        <w:rPr>
          <w:sz w:val="22"/>
          <w:szCs w:val="22"/>
        </w:rPr>
      </w:pPr>
      <w:r>
        <w:rPr>
          <w:sz w:val="22"/>
          <w:szCs w:val="22"/>
        </w:rPr>
        <w:t>Ich stimme zu, dass der Förderverein TSV</w:t>
      </w:r>
      <w:r w:rsidR="00157C33">
        <w:rPr>
          <w:sz w:val="22"/>
          <w:szCs w:val="22"/>
        </w:rPr>
        <w:t> </w:t>
      </w:r>
      <w:r>
        <w:rPr>
          <w:sz w:val="22"/>
          <w:szCs w:val="22"/>
        </w:rPr>
        <w:t>Buchbach</w:t>
      </w:r>
      <w:r w:rsidR="00157C33">
        <w:rPr>
          <w:sz w:val="22"/>
          <w:szCs w:val="22"/>
        </w:rPr>
        <w:t> </w:t>
      </w:r>
      <w:r>
        <w:rPr>
          <w:sz w:val="22"/>
          <w:szCs w:val="22"/>
        </w:rPr>
        <w:t>e.V. Fotografien und Videos von mir als Einzelperson oder Teil einer Kleingruppe im Rahmen sportbezogener und gesellschaftlicher Veranstaltungen an die Presse oder sonstige Vereinspublikationen zum Zwecke der Veröffentlichung ohne spezielle Einwilligung weitergeben darf.</w:t>
      </w:r>
    </w:p>
    <w:p w14:paraId="1112D0D8" w14:textId="77777777" w:rsidR="004F065D" w:rsidRDefault="004F065D" w:rsidP="005E06C9">
      <w:pPr>
        <w:pStyle w:val="BodyText"/>
        <w:tabs>
          <w:tab w:val="left" w:pos="4602"/>
        </w:tabs>
        <w:spacing w:after="0"/>
        <w:ind w:left="142" w:firstLine="0"/>
        <w:rPr>
          <w:sz w:val="22"/>
          <w:szCs w:val="22"/>
        </w:rPr>
      </w:pPr>
    </w:p>
    <w:p w14:paraId="19E2A1A6" w14:textId="77777777" w:rsidR="005E06C9" w:rsidRDefault="005A2E80" w:rsidP="005E06C9">
      <w:pPr>
        <w:pStyle w:val="BodyText"/>
        <w:tabs>
          <w:tab w:val="left" w:pos="4602"/>
        </w:tabs>
        <w:spacing w:after="0"/>
        <w:ind w:left="142" w:firstLine="0"/>
        <w:rPr>
          <w:sz w:val="22"/>
          <w:szCs w:val="22"/>
        </w:rPr>
      </w:pPr>
      <w:r w:rsidRPr="005A2E80">
        <w:rPr>
          <w:sz w:val="22"/>
          <w:szCs w:val="22"/>
        </w:rPr>
        <w:t>Bei Beendigung der Mitgliedschaft werden die personenbezogenen Daten gelöscht, soweit sie nicht</w:t>
      </w:r>
      <w:r w:rsidR="004B00DE">
        <w:rPr>
          <w:sz w:val="22"/>
          <w:szCs w:val="22"/>
        </w:rPr>
        <w:t xml:space="preserve"> </w:t>
      </w:r>
      <w:r w:rsidR="008B0B66">
        <w:rPr>
          <w:sz w:val="22"/>
          <w:szCs w:val="22"/>
        </w:rPr>
        <w:t xml:space="preserve">wegen </w:t>
      </w:r>
      <w:r w:rsidR="00FC743F">
        <w:rPr>
          <w:sz w:val="22"/>
          <w:szCs w:val="22"/>
        </w:rPr>
        <w:t>s</w:t>
      </w:r>
      <w:r w:rsidRPr="005A2E80">
        <w:rPr>
          <w:sz w:val="22"/>
          <w:szCs w:val="22"/>
        </w:rPr>
        <w:t>teuerrechtliche</w:t>
      </w:r>
      <w:r w:rsidR="008B0B66">
        <w:rPr>
          <w:sz w:val="22"/>
          <w:szCs w:val="22"/>
        </w:rPr>
        <w:t>r</w:t>
      </w:r>
      <w:r w:rsidRPr="005A2E80">
        <w:rPr>
          <w:sz w:val="22"/>
          <w:szCs w:val="22"/>
        </w:rPr>
        <w:t xml:space="preserve"> Vorgaben aufbewahrt werden müssen.</w:t>
      </w:r>
      <w:r w:rsidR="004B00DE">
        <w:rPr>
          <w:sz w:val="22"/>
          <w:szCs w:val="22"/>
        </w:rPr>
        <w:t xml:space="preserve"> </w:t>
      </w:r>
      <w:r w:rsidRPr="005A2E80">
        <w:rPr>
          <w:sz w:val="22"/>
          <w:szCs w:val="22"/>
        </w:rPr>
        <w:t xml:space="preserve">Neben dem Recht auf Auskunft bezüglich der zu seiner Person beim </w:t>
      </w:r>
      <w:r w:rsidR="00416AAB">
        <w:rPr>
          <w:sz w:val="22"/>
          <w:szCs w:val="22"/>
        </w:rPr>
        <w:t xml:space="preserve">Förderverein </w:t>
      </w:r>
      <w:r w:rsidRPr="005A2E80">
        <w:rPr>
          <w:sz w:val="22"/>
          <w:szCs w:val="22"/>
        </w:rPr>
        <w:t>TSV</w:t>
      </w:r>
      <w:r w:rsidR="00157C33">
        <w:rPr>
          <w:sz w:val="22"/>
          <w:szCs w:val="22"/>
        </w:rPr>
        <w:t> </w:t>
      </w:r>
      <w:r w:rsidR="00C92880">
        <w:rPr>
          <w:sz w:val="22"/>
          <w:szCs w:val="22"/>
        </w:rPr>
        <w:t>Buchbach</w:t>
      </w:r>
      <w:r w:rsidR="00157C33">
        <w:rPr>
          <w:sz w:val="22"/>
          <w:szCs w:val="22"/>
        </w:rPr>
        <w:t> </w:t>
      </w:r>
      <w:r w:rsidR="00416AAB">
        <w:rPr>
          <w:sz w:val="22"/>
          <w:szCs w:val="22"/>
        </w:rPr>
        <w:t xml:space="preserve">e.V. </w:t>
      </w:r>
      <w:r w:rsidRPr="005A2E80">
        <w:rPr>
          <w:sz w:val="22"/>
          <w:szCs w:val="22"/>
        </w:rPr>
        <w:t>gespeicherten</w:t>
      </w:r>
      <w:r w:rsidR="004B00DE">
        <w:rPr>
          <w:sz w:val="22"/>
          <w:szCs w:val="22"/>
        </w:rPr>
        <w:t xml:space="preserve"> </w:t>
      </w:r>
      <w:r w:rsidRPr="005A2E80">
        <w:rPr>
          <w:sz w:val="22"/>
          <w:szCs w:val="22"/>
        </w:rPr>
        <w:t>Daten hat jedes Mitglied im Rahmen der Vorgaben der DSGVO</w:t>
      </w:r>
      <w:r w:rsidR="004B00DE">
        <w:rPr>
          <w:sz w:val="22"/>
          <w:szCs w:val="22"/>
        </w:rPr>
        <w:t xml:space="preserve"> </w:t>
      </w:r>
      <w:r w:rsidRPr="005A2E80">
        <w:rPr>
          <w:sz w:val="22"/>
          <w:szCs w:val="22"/>
        </w:rPr>
        <w:t>das Recht, der Speicherung der Daten, die</w:t>
      </w:r>
      <w:r w:rsidR="004B00DE">
        <w:rPr>
          <w:sz w:val="22"/>
          <w:szCs w:val="22"/>
        </w:rPr>
        <w:t xml:space="preserve"> </w:t>
      </w:r>
      <w:r w:rsidRPr="005A2E80">
        <w:rPr>
          <w:sz w:val="22"/>
          <w:szCs w:val="22"/>
        </w:rPr>
        <w:t>nicht im Rahmen der gesetzlichen Vorgaben für bestimmte Zeiträume vorgehalten werden müssen, für die</w:t>
      </w:r>
      <w:r w:rsidR="004B00DE">
        <w:rPr>
          <w:sz w:val="22"/>
          <w:szCs w:val="22"/>
        </w:rPr>
        <w:t xml:space="preserve"> </w:t>
      </w:r>
      <w:r w:rsidRPr="005A2E80">
        <w:rPr>
          <w:sz w:val="22"/>
          <w:szCs w:val="22"/>
        </w:rPr>
        <w:t>Zukunft zu widersprechen. Ferner hat das Mitglied im Falle von fehlerhaften</w:t>
      </w:r>
      <w:r w:rsidR="004B00DE">
        <w:rPr>
          <w:sz w:val="22"/>
          <w:szCs w:val="22"/>
        </w:rPr>
        <w:t xml:space="preserve"> </w:t>
      </w:r>
      <w:r w:rsidR="00B70B34">
        <w:rPr>
          <w:sz w:val="22"/>
          <w:szCs w:val="22"/>
        </w:rPr>
        <w:t>D</w:t>
      </w:r>
      <w:r w:rsidRPr="005A2E80">
        <w:rPr>
          <w:sz w:val="22"/>
          <w:szCs w:val="22"/>
        </w:rPr>
        <w:t>aten ein Korrekturrecht.</w:t>
      </w:r>
    </w:p>
    <w:p w14:paraId="2660131B" w14:textId="77777777" w:rsidR="00F51FF9" w:rsidRPr="00983E8F" w:rsidRDefault="00F51FF9" w:rsidP="00823395">
      <w:pPr>
        <w:numPr>
          <w:ilvl w:val="0"/>
          <w:numId w:val="26"/>
        </w:numPr>
        <w:spacing w:before="360" w:after="360"/>
        <w:ind w:hanging="357"/>
        <w:jc w:val="left"/>
        <w:rPr>
          <w:b/>
          <w:color w:val="CC0000"/>
          <w:sz w:val="32"/>
          <w:szCs w:val="32"/>
          <w:u w:val="single"/>
        </w:rPr>
      </w:pPr>
      <w:r w:rsidRPr="00983E8F">
        <w:rPr>
          <w:b/>
          <w:color w:val="CC0000"/>
          <w:sz w:val="32"/>
          <w:szCs w:val="32"/>
          <w:u w:val="single"/>
        </w:rPr>
        <w:t>Unterschriften</w:t>
      </w:r>
    </w:p>
    <w:p w14:paraId="4EC9B652" w14:textId="1C71FCE7" w:rsidR="00F51FF9" w:rsidRPr="00D34F8C" w:rsidRDefault="00F51FF9" w:rsidP="00F51FF9">
      <w:pPr>
        <w:ind w:left="142"/>
        <w:jc w:val="left"/>
        <w:rPr>
          <w:b/>
          <w:lang w:val="en-US"/>
        </w:rPr>
      </w:pPr>
      <w:r>
        <w:rPr>
          <w:b/>
        </w:rPr>
        <w:object w:dxaOrig="225" w:dyaOrig="225" w14:anchorId="4E8CF1D9">
          <v:shape id="_x0000_i1090" type="#_x0000_t75" style="width:238.15pt;height:18pt" o:ole="">
            <v:imagedata r:id="rId26" o:title=""/>
          </v:shape>
          <w:control r:id="rId27" w:name="TextBox20" w:shapeid="_x0000_i1090"/>
        </w:object>
      </w:r>
      <w:r w:rsidRPr="00D34F8C">
        <w:rPr>
          <w:b/>
          <w:lang w:val="en-US"/>
        </w:rPr>
        <w:tab/>
      </w:r>
      <w:r w:rsidRPr="00D34F8C">
        <w:rPr>
          <w:b/>
          <w:lang w:val="en-US"/>
        </w:rPr>
        <w:tab/>
      </w:r>
      <w:r>
        <w:rPr>
          <w:b/>
        </w:rPr>
        <w:object w:dxaOrig="225" w:dyaOrig="225" w14:anchorId="1026F770">
          <v:shape id="_x0000_i1087" type="#_x0000_t75" style="width:130.15pt;height:18pt" o:ole="">
            <v:imagedata r:id="rId28" o:title=""/>
          </v:shape>
          <w:control r:id="rId29" w:name="TextBox21" w:shapeid="_x0000_i1087"/>
        </w:object>
      </w:r>
    </w:p>
    <w:p w14:paraId="2B643484" w14:textId="77777777" w:rsidR="00F51FF9" w:rsidRPr="00CA5A12" w:rsidRDefault="00F51FF9" w:rsidP="00F51FF9">
      <w:pPr>
        <w:ind w:left="142"/>
        <w:jc w:val="left"/>
        <w:rPr>
          <w:b/>
          <w:sz w:val="22"/>
          <w:szCs w:val="22"/>
        </w:rPr>
      </w:pPr>
      <w:r>
        <w:rPr>
          <w:b/>
          <w:sz w:val="22"/>
          <w:szCs w:val="22"/>
        </w:rPr>
        <w:t>Ort</w:t>
      </w:r>
      <w:r w:rsidRPr="00CA5A12">
        <w:rPr>
          <w:b/>
          <w:sz w:val="22"/>
          <w:szCs w:val="22"/>
        </w:rPr>
        <w:t xml:space="preserve"> </w:t>
      </w:r>
      <w:r w:rsidRPr="00CA5A12">
        <w:rPr>
          <w:b/>
          <w:sz w:val="22"/>
          <w:szCs w:val="22"/>
        </w:rPr>
        <w:tab/>
      </w:r>
      <w:r w:rsidRPr="00CA5A12">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A5A12">
        <w:rPr>
          <w:b/>
          <w:sz w:val="22"/>
          <w:szCs w:val="22"/>
        </w:rPr>
        <w:t>Datum</w:t>
      </w:r>
    </w:p>
    <w:p w14:paraId="3E3F85CB" w14:textId="77777777" w:rsidR="00F51FF9" w:rsidRPr="00CA5A12" w:rsidRDefault="00F51FF9" w:rsidP="00F51FF9">
      <w:pPr>
        <w:ind w:left="142"/>
        <w:jc w:val="left"/>
        <w:rPr>
          <w:sz w:val="22"/>
          <w:szCs w:val="22"/>
        </w:rPr>
      </w:pPr>
    </w:p>
    <w:p w14:paraId="25FC8E6B" w14:textId="77777777" w:rsidR="00F51FF9" w:rsidRDefault="00F51FF9" w:rsidP="00F51FF9">
      <w:pPr>
        <w:ind w:left="142"/>
        <w:jc w:val="left"/>
        <w:rPr>
          <w:sz w:val="22"/>
          <w:szCs w:val="22"/>
        </w:rPr>
      </w:pPr>
    </w:p>
    <w:p w14:paraId="64F07842" w14:textId="77777777" w:rsidR="00F51FF9" w:rsidRPr="00353EB4" w:rsidRDefault="00F51FF9" w:rsidP="00F51FF9">
      <w:pPr>
        <w:ind w:left="142"/>
        <w:jc w:val="left"/>
        <w:rPr>
          <w:sz w:val="22"/>
          <w:szCs w:val="22"/>
        </w:rPr>
      </w:pPr>
      <w:r w:rsidRPr="00353EB4">
        <w:rPr>
          <w:sz w:val="22"/>
          <w:szCs w:val="22"/>
        </w:rPr>
        <w:t>_______________________________________________________________________________</w:t>
      </w:r>
      <w:r>
        <w:rPr>
          <w:sz w:val="22"/>
          <w:szCs w:val="22"/>
        </w:rPr>
        <w:t>___________</w:t>
      </w:r>
    </w:p>
    <w:p w14:paraId="78427090" w14:textId="77777777" w:rsidR="00F51FF9" w:rsidRPr="00353EB4" w:rsidRDefault="00F51FF9" w:rsidP="00F51FF9">
      <w:pPr>
        <w:ind w:left="142"/>
        <w:jc w:val="left"/>
        <w:rPr>
          <w:b/>
          <w:sz w:val="22"/>
          <w:szCs w:val="22"/>
        </w:rPr>
      </w:pPr>
      <w:r w:rsidRPr="00353EB4">
        <w:rPr>
          <w:b/>
          <w:sz w:val="22"/>
          <w:szCs w:val="22"/>
        </w:rPr>
        <w:t>Unterschrift des Antragsstellers / der Antragstellerin</w:t>
      </w:r>
    </w:p>
    <w:p w14:paraId="27E5366E" w14:textId="77777777" w:rsidR="00F51FF9" w:rsidRDefault="00F51FF9" w:rsidP="00F51FF9">
      <w:pPr>
        <w:ind w:left="142"/>
        <w:jc w:val="left"/>
        <w:rPr>
          <w:sz w:val="22"/>
          <w:szCs w:val="22"/>
        </w:rPr>
      </w:pPr>
    </w:p>
    <w:p w14:paraId="1F65E604" w14:textId="77777777" w:rsidR="00F51FF9" w:rsidRPr="00353EB4" w:rsidRDefault="00F51FF9" w:rsidP="00F51FF9">
      <w:pPr>
        <w:ind w:left="142"/>
        <w:jc w:val="left"/>
        <w:rPr>
          <w:sz w:val="22"/>
          <w:szCs w:val="22"/>
        </w:rPr>
      </w:pPr>
    </w:p>
    <w:p w14:paraId="2335E8F1" w14:textId="77777777" w:rsidR="00F51FF9" w:rsidRPr="00353EB4" w:rsidRDefault="00F51FF9" w:rsidP="00F51FF9">
      <w:pPr>
        <w:ind w:left="142"/>
        <w:jc w:val="left"/>
        <w:rPr>
          <w:sz w:val="22"/>
          <w:szCs w:val="22"/>
        </w:rPr>
      </w:pPr>
      <w:r w:rsidRPr="00353EB4">
        <w:rPr>
          <w:sz w:val="22"/>
          <w:szCs w:val="22"/>
        </w:rPr>
        <w:t>_______________________________________________________________________________</w:t>
      </w:r>
      <w:r>
        <w:rPr>
          <w:sz w:val="22"/>
          <w:szCs w:val="22"/>
        </w:rPr>
        <w:t>___________</w:t>
      </w:r>
    </w:p>
    <w:p w14:paraId="663635F2" w14:textId="77777777" w:rsidR="00F51FF9" w:rsidRDefault="00F51FF9" w:rsidP="00F51FF9">
      <w:pPr>
        <w:ind w:left="142"/>
        <w:jc w:val="left"/>
        <w:rPr>
          <w:b/>
          <w:sz w:val="22"/>
          <w:szCs w:val="22"/>
        </w:rPr>
      </w:pPr>
      <w:r w:rsidRPr="00353EB4">
        <w:rPr>
          <w:b/>
          <w:sz w:val="22"/>
          <w:szCs w:val="22"/>
        </w:rPr>
        <w:t>Unterschrift des Kontoinhabers / der Kontoinhaberin</w:t>
      </w:r>
    </w:p>
    <w:p w14:paraId="48C0814B" w14:textId="77777777" w:rsidR="005A2E80" w:rsidRDefault="005A2E80" w:rsidP="00F51FF9">
      <w:pPr>
        <w:pStyle w:val="BodyText"/>
        <w:tabs>
          <w:tab w:val="left" w:pos="2127"/>
        </w:tabs>
        <w:spacing w:after="0"/>
        <w:ind w:left="142" w:firstLine="0"/>
        <w:rPr>
          <w:sz w:val="22"/>
          <w:szCs w:val="22"/>
        </w:rPr>
      </w:pPr>
    </w:p>
    <w:sectPr w:rsidR="005A2E80" w:rsidSect="00F80A64">
      <w:headerReference w:type="default" r:id="rId30"/>
      <w:footerReference w:type="default" r:id="rId31"/>
      <w:headerReference w:type="first" r:id="rId32"/>
      <w:footerReference w:type="first" r:id="rId33"/>
      <w:pgSz w:w="11907" w:h="16839"/>
      <w:pgMar w:top="-2694" w:right="851" w:bottom="426" w:left="851" w:header="567" w:footer="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A45E" w14:textId="77777777" w:rsidR="004B3C9D" w:rsidRDefault="004B3C9D">
      <w:r>
        <w:separator/>
      </w:r>
    </w:p>
  </w:endnote>
  <w:endnote w:type="continuationSeparator" w:id="0">
    <w:p w14:paraId="0F6973C0" w14:textId="77777777" w:rsidR="004B3C9D" w:rsidRDefault="004B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229"/>
    </w:tblGrid>
    <w:tr w:rsidR="00C21477" w:rsidRPr="00022FA7" w14:paraId="542D6B6B" w14:textId="77777777" w:rsidTr="00010DF0">
      <w:trPr>
        <w:jc w:val="center"/>
      </w:trPr>
      <w:tc>
        <w:tcPr>
          <w:tcW w:w="2972" w:type="dxa"/>
          <w:vMerge w:val="restart"/>
          <w:shd w:val="clear" w:color="auto" w:fill="auto"/>
        </w:tcPr>
        <w:p w14:paraId="204668E6" w14:textId="77777777" w:rsidR="00C21477" w:rsidRDefault="00C21477" w:rsidP="00B23EFB">
          <w:pPr>
            <w:pStyle w:val="Footer"/>
            <w:jc w:val="left"/>
          </w:pPr>
          <w:r>
            <w:t>Förderverein TSV Buchbach e.V.</w:t>
          </w:r>
        </w:p>
        <w:p w14:paraId="48330503" w14:textId="77777777" w:rsidR="00C21477" w:rsidRDefault="00C21477" w:rsidP="00576364">
          <w:pPr>
            <w:pStyle w:val="Footer"/>
            <w:jc w:val="left"/>
          </w:pPr>
          <w:r>
            <w:t>Am Eichaberg 1</w:t>
          </w:r>
        </w:p>
        <w:p w14:paraId="68542C8A" w14:textId="77777777" w:rsidR="00C21477" w:rsidRDefault="00C21477" w:rsidP="00C21477">
          <w:pPr>
            <w:pStyle w:val="Footer"/>
            <w:jc w:val="left"/>
          </w:pPr>
          <w:r>
            <w:t>84428 Buchbach</w:t>
          </w:r>
        </w:p>
      </w:tc>
      <w:tc>
        <w:tcPr>
          <w:tcW w:w="7229" w:type="dxa"/>
          <w:shd w:val="clear" w:color="auto" w:fill="auto"/>
        </w:tcPr>
        <w:p w14:paraId="003D8BEB" w14:textId="77777777" w:rsidR="00C21477" w:rsidRPr="00F0073D" w:rsidRDefault="00C21477" w:rsidP="001D5020">
          <w:r>
            <w:t>1. Vorstand</w:t>
          </w:r>
          <w:r w:rsidRPr="00F0073D">
            <w:t xml:space="preserve">: </w:t>
          </w:r>
          <w:r>
            <w:t>Erwin Bierofka</w:t>
          </w:r>
        </w:p>
      </w:tc>
    </w:tr>
    <w:tr w:rsidR="00C21477" w:rsidRPr="00A10331" w14:paraId="2707506B" w14:textId="77777777" w:rsidTr="00010DF0">
      <w:trPr>
        <w:jc w:val="center"/>
      </w:trPr>
      <w:tc>
        <w:tcPr>
          <w:tcW w:w="2972" w:type="dxa"/>
          <w:vMerge/>
          <w:shd w:val="clear" w:color="auto" w:fill="auto"/>
        </w:tcPr>
        <w:p w14:paraId="6D7ED8C9" w14:textId="77777777" w:rsidR="00C21477" w:rsidRDefault="00C21477" w:rsidP="00C21477">
          <w:pPr>
            <w:pStyle w:val="Footer"/>
            <w:jc w:val="left"/>
          </w:pPr>
        </w:p>
      </w:tc>
      <w:tc>
        <w:tcPr>
          <w:tcW w:w="7229" w:type="dxa"/>
          <w:shd w:val="clear" w:color="auto" w:fill="auto"/>
        </w:tcPr>
        <w:p w14:paraId="364F9B58" w14:textId="4283C9BC" w:rsidR="00C21477" w:rsidRDefault="00C21477" w:rsidP="001D5020">
          <w:pPr>
            <w:pStyle w:val="Footer"/>
          </w:pPr>
          <w:r>
            <w:t xml:space="preserve">2. Vorstand: </w:t>
          </w:r>
          <w:r w:rsidR="00BC6A37">
            <w:t>Josef Kupper</w:t>
          </w:r>
        </w:p>
      </w:tc>
    </w:tr>
    <w:tr w:rsidR="00C21477" w:rsidRPr="009C063B" w14:paraId="4BED98EF" w14:textId="77777777" w:rsidTr="00010DF0">
      <w:trPr>
        <w:jc w:val="center"/>
      </w:trPr>
      <w:tc>
        <w:tcPr>
          <w:tcW w:w="2972" w:type="dxa"/>
          <w:vMerge/>
          <w:shd w:val="clear" w:color="auto" w:fill="auto"/>
        </w:tcPr>
        <w:p w14:paraId="5EA4DD5B" w14:textId="77777777" w:rsidR="00C21477" w:rsidRDefault="00C21477" w:rsidP="00C21477">
          <w:pPr>
            <w:pStyle w:val="Footer"/>
            <w:jc w:val="left"/>
          </w:pPr>
        </w:p>
      </w:tc>
      <w:tc>
        <w:tcPr>
          <w:tcW w:w="7229" w:type="dxa"/>
          <w:shd w:val="clear" w:color="auto" w:fill="auto"/>
        </w:tcPr>
        <w:p w14:paraId="75CCC6A5" w14:textId="77777777" w:rsidR="00C21477" w:rsidRPr="006947D5" w:rsidRDefault="00C21477" w:rsidP="00C21477">
          <w:pPr>
            <w:pStyle w:val="Footer"/>
            <w:jc w:val="left"/>
            <w:rPr>
              <w:lang w:val="en-US"/>
            </w:rPr>
          </w:pPr>
          <w:r w:rsidRPr="006947D5">
            <w:rPr>
              <w:lang w:val="en-US"/>
            </w:rPr>
            <w:t>mail: erwin.bierofka@web.de</w:t>
          </w:r>
        </w:p>
      </w:tc>
    </w:tr>
    <w:tr w:rsidR="00C21477" w:rsidRPr="006753BA" w14:paraId="2355EB1F" w14:textId="77777777" w:rsidTr="006947D5">
      <w:trPr>
        <w:trHeight w:val="289"/>
        <w:jc w:val="center"/>
      </w:trPr>
      <w:tc>
        <w:tcPr>
          <w:tcW w:w="10201" w:type="dxa"/>
          <w:gridSpan w:val="2"/>
          <w:shd w:val="clear" w:color="auto" w:fill="auto"/>
          <w:vAlign w:val="center"/>
        </w:tcPr>
        <w:p w14:paraId="7510DF5D" w14:textId="77777777" w:rsidR="00C21477" w:rsidRDefault="00C21477" w:rsidP="00C21477">
          <w:pPr>
            <w:jc w:val="center"/>
          </w:pPr>
          <w:r>
            <w:t>Spendenkonto Förderverein: VR Bank Buchbach, IBAN: DE 42701695660001843494</w:t>
          </w:r>
        </w:p>
      </w:tc>
    </w:tr>
  </w:tbl>
  <w:p w14:paraId="3229D350" w14:textId="77777777" w:rsidR="004B3C9D" w:rsidRDefault="004B3C9D" w:rsidP="00711D0E">
    <w:pPr>
      <w:pStyle w:val="Footer"/>
      <w:tabs>
        <w:tab w:val="clear" w:pos="8640"/>
        <w:tab w:val="right" w:pos="10348"/>
      </w:tabs>
      <w:ind w:left="142"/>
      <w:jc w:val="left"/>
    </w:pPr>
  </w:p>
  <w:p w14:paraId="099C6FBE" w14:textId="01874913" w:rsidR="004B3C9D" w:rsidRDefault="004B3C9D" w:rsidP="00711D0E">
    <w:pPr>
      <w:pStyle w:val="Footer"/>
      <w:tabs>
        <w:tab w:val="clear" w:pos="8640"/>
        <w:tab w:val="right" w:pos="10348"/>
      </w:tabs>
      <w:ind w:left="142"/>
      <w:jc w:val="left"/>
    </w:pPr>
    <w:r>
      <w:fldChar w:fldCharType="begin"/>
    </w:r>
    <w:r>
      <w:instrText xml:space="preserve"> PAGE   \* MERGEFORMAT </w:instrText>
    </w:r>
    <w:r>
      <w:fldChar w:fldCharType="separate"/>
    </w:r>
    <w:r w:rsidR="00050DBD" w:rsidRPr="00050DBD">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t xml:space="preserve">         </w:t>
    </w:r>
    <w:r>
      <w:tab/>
    </w:r>
    <w:r>
      <w:tab/>
      <w:t>Version:</w:t>
    </w:r>
    <w:r w:rsidR="00BC6A37">
      <w:t xml:space="preserve"> </w:t>
    </w:r>
    <w:r>
      <w:t>2</w:t>
    </w:r>
    <w:r w:rsidR="00BC6A37">
      <w:t>1</w:t>
    </w:r>
    <w:r>
      <w:t>0</w:t>
    </w:r>
    <w:r w:rsidR="00BC6A37">
      <w:t>904</w:t>
    </w:r>
  </w:p>
  <w:p w14:paraId="51779108" w14:textId="77777777" w:rsidR="004B3C9D" w:rsidRDefault="004B3C9D" w:rsidP="00D23313">
    <w:pPr>
      <w:pStyle w:val="Footer"/>
      <w:tabs>
        <w:tab w:val="clear" w:pos="8640"/>
        <w:tab w:val="right" w:pos="10348"/>
      </w:tabs>
      <w:ind w:left="142"/>
      <w:jc w:val="left"/>
    </w:pPr>
  </w:p>
  <w:p w14:paraId="7303C4E8" w14:textId="77777777" w:rsidR="004B3C9D" w:rsidRDefault="004B3C9D" w:rsidP="00D23313">
    <w:pPr>
      <w:pStyle w:val="Footer"/>
      <w:tabs>
        <w:tab w:val="clear" w:pos="8640"/>
        <w:tab w:val="right" w:pos="10348"/>
      </w:tabs>
      <w:ind w:left="142"/>
      <w:jc w:val="lef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3685"/>
    </w:tblGrid>
    <w:tr w:rsidR="004B3C9D" w:rsidRPr="00022FA7" w14:paraId="41C3EEAC" w14:textId="77777777" w:rsidTr="002712AD">
      <w:tc>
        <w:tcPr>
          <w:tcW w:w="2977" w:type="dxa"/>
          <w:shd w:val="clear" w:color="auto" w:fill="auto"/>
        </w:tcPr>
        <w:p w14:paraId="4F61705F" w14:textId="77777777" w:rsidR="004B3C9D" w:rsidRDefault="004B3C9D" w:rsidP="00466CDE">
          <w:pPr>
            <w:pStyle w:val="Footer"/>
            <w:ind w:left="142"/>
            <w:jc w:val="left"/>
          </w:pPr>
          <w:r>
            <w:t>TSV Neumarkt-Sankt Veit e.V.</w:t>
          </w:r>
        </w:p>
      </w:tc>
      <w:tc>
        <w:tcPr>
          <w:tcW w:w="3544" w:type="dxa"/>
          <w:shd w:val="clear" w:color="auto" w:fill="auto"/>
        </w:tcPr>
        <w:p w14:paraId="6820DA21" w14:textId="77777777" w:rsidR="004B3C9D" w:rsidRDefault="004B3C9D" w:rsidP="00466CDE">
          <w:pPr>
            <w:pStyle w:val="Footer"/>
            <w:ind w:left="142"/>
            <w:jc w:val="left"/>
          </w:pPr>
          <w:r>
            <w:t>Abteilungsleiter: Johann Müller</w:t>
          </w:r>
        </w:p>
      </w:tc>
      <w:tc>
        <w:tcPr>
          <w:tcW w:w="3685" w:type="dxa"/>
          <w:shd w:val="clear" w:color="auto" w:fill="auto"/>
        </w:tcPr>
        <w:p w14:paraId="4F5D1A39" w14:textId="77777777" w:rsidR="004B3C9D" w:rsidRDefault="004B3C9D" w:rsidP="00466CDE">
          <w:pPr>
            <w:pStyle w:val="Footer"/>
            <w:ind w:left="142"/>
            <w:jc w:val="left"/>
          </w:pPr>
          <w:r>
            <w:t>Kassiererin: Evelyn Behrens</w:t>
          </w:r>
        </w:p>
      </w:tc>
    </w:tr>
    <w:tr w:rsidR="004B3C9D" w14:paraId="2A57AFD0" w14:textId="77777777" w:rsidTr="002712AD">
      <w:tc>
        <w:tcPr>
          <w:tcW w:w="2977" w:type="dxa"/>
          <w:shd w:val="clear" w:color="auto" w:fill="auto"/>
        </w:tcPr>
        <w:p w14:paraId="14A820E4" w14:textId="77777777" w:rsidR="004B3C9D" w:rsidRDefault="004B3C9D" w:rsidP="00466CDE">
          <w:pPr>
            <w:pStyle w:val="Footer"/>
            <w:ind w:left="142"/>
            <w:jc w:val="left"/>
          </w:pPr>
          <w:r>
            <w:t>Abteilung Fußball</w:t>
          </w:r>
        </w:p>
      </w:tc>
      <w:tc>
        <w:tcPr>
          <w:tcW w:w="3544" w:type="dxa"/>
          <w:shd w:val="clear" w:color="auto" w:fill="auto"/>
        </w:tcPr>
        <w:p w14:paraId="11028D98" w14:textId="77777777" w:rsidR="004B3C9D" w:rsidRDefault="004B3C9D" w:rsidP="00466CDE">
          <w:pPr>
            <w:pStyle w:val="Footer"/>
            <w:ind w:left="142"/>
            <w:jc w:val="left"/>
          </w:pPr>
          <w:r>
            <w:t>2. Abt.leiter: Hans-Joachim Hellfeuer</w:t>
          </w:r>
        </w:p>
      </w:tc>
      <w:tc>
        <w:tcPr>
          <w:tcW w:w="3685" w:type="dxa"/>
          <w:shd w:val="clear" w:color="auto" w:fill="auto"/>
        </w:tcPr>
        <w:p w14:paraId="29FEADA1" w14:textId="77777777" w:rsidR="004B3C9D" w:rsidRPr="00401A71" w:rsidRDefault="004B3C9D" w:rsidP="00A51301">
          <w:pPr>
            <w:pStyle w:val="Footer"/>
            <w:ind w:left="142"/>
            <w:jc w:val="left"/>
            <w:rPr>
              <w:lang w:val="en-US"/>
            </w:rPr>
          </w:pPr>
          <w:r w:rsidRPr="00401A71">
            <w:rPr>
              <w:lang w:val="en-US"/>
            </w:rPr>
            <w:t>Schriftführer</w:t>
          </w:r>
          <w:r>
            <w:rPr>
              <w:lang w:val="en-US"/>
            </w:rPr>
            <w:t>in</w:t>
          </w:r>
          <w:r w:rsidRPr="00401A71">
            <w:rPr>
              <w:lang w:val="en-US"/>
            </w:rPr>
            <w:t xml:space="preserve">: Kerstin </w:t>
          </w:r>
          <w:r>
            <w:rPr>
              <w:lang w:val="en-US"/>
            </w:rPr>
            <w:t>Zeiser</w:t>
          </w:r>
        </w:p>
      </w:tc>
    </w:tr>
    <w:tr w:rsidR="004B3C9D" w:rsidRPr="00022FA7" w14:paraId="36BFE8E0" w14:textId="77777777" w:rsidTr="002712AD">
      <w:tc>
        <w:tcPr>
          <w:tcW w:w="2977" w:type="dxa"/>
          <w:shd w:val="clear" w:color="auto" w:fill="auto"/>
        </w:tcPr>
        <w:p w14:paraId="01008C7E" w14:textId="77777777" w:rsidR="004B3C9D" w:rsidRDefault="004B3C9D" w:rsidP="00466CDE">
          <w:pPr>
            <w:pStyle w:val="Footer"/>
            <w:ind w:left="142"/>
            <w:jc w:val="left"/>
          </w:pPr>
          <w:r>
            <w:t>Bubinger Straße 1</w:t>
          </w:r>
        </w:p>
      </w:tc>
      <w:tc>
        <w:tcPr>
          <w:tcW w:w="3544" w:type="dxa"/>
          <w:shd w:val="clear" w:color="auto" w:fill="auto"/>
        </w:tcPr>
        <w:p w14:paraId="0D1A6DA8" w14:textId="77777777" w:rsidR="004B3C9D" w:rsidRDefault="004B3C9D" w:rsidP="00466CDE">
          <w:pPr>
            <w:pStyle w:val="Footer"/>
            <w:ind w:left="142"/>
            <w:jc w:val="left"/>
          </w:pPr>
          <w:r>
            <w:t>2. Abt.leiter: Maximilian Heimerl</w:t>
          </w:r>
        </w:p>
      </w:tc>
      <w:tc>
        <w:tcPr>
          <w:tcW w:w="3685" w:type="dxa"/>
          <w:shd w:val="clear" w:color="auto" w:fill="auto"/>
        </w:tcPr>
        <w:p w14:paraId="49ED7C21" w14:textId="77777777" w:rsidR="004B3C9D" w:rsidRPr="00466CDE" w:rsidRDefault="004B3C9D" w:rsidP="00466CDE">
          <w:pPr>
            <w:pStyle w:val="Footer"/>
            <w:ind w:left="142"/>
            <w:jc w:val="left"/>
          </w:pPr>
          <w:r>
            <w:rPr>
              <w:lang w:val="en-US"/>
            </w:rPr>
            <w:t>Öffentlichkeitsarbeit: Michael Behrens</w:t>
          </w:r>
        </w:p>
      </w:tc>
    </w:tr>
    <w:tr w:rsidR="004B3C9D" w:rsidRPr="009C063B" w14:paraId="6CE23B31" w14:textId="77777777" w:rsidTr="002712AD">
      <w:tc>
        <w:tcPr>
          <w:tcW w:w="2977" w:type="dxa"/>
          <w:shd w:val="clear" w:color="auto" w:fill="auto"/>
        </w:tcPr>
        <w:p w14:paraId="7B55A44D" w14:textId="77777777" w:rsidR="004B3C9D" w:rsidRDefault="004B3C9D" w:rsidP="00466CDE">
          <w:pPr>
            <w:pStyle w:val="Footer"/>
            <w:ind w:left="142"/>
            <w:jc w:val="left"/>
          </w:pPr>
          <w:r>
            <w:t>84494 Neumarkt-Sankt Veit</w:t>
          </w:r>
        </w:p>
      </w:tc>
      <w:tc>
        <w:tcPr>
          <w:tcW w:w="3544" w:type="dxa"/>
          <w:shd w:val="clear" w:color="auto" w:fill="auto"/>
        </w:tcPr>
        <w:p w14:paraId="1F8D1064" w14:textId="77777777" w:rsidR="004B3C9D" w:rsidRPr="00625260" w:rsidRDefault="004B3C9D" w:rsidP="00466CDE">
          <w:pPr>
            <w:pStyle w:val="Footer"/>
            <w:ind w:left="142"/>
            <w:jc w:val="left"/>
          </w:pPr>
          <w:r>
            <w:t>2</w:t>
          </w:r>
          <w:r w:rsidRPr="00625260">
            <w:t xml:space="preserve">. </w:t>
          </w:r>
          <w:r>
            <w:t>Abt.leiter: Stephan Zeiser</w:t>
          </w:r>
        </w:p>
      </w:tc>
      <w:tc>
        <w:tcPr>
          <w:tcW w:w="3685" w:type="dxa"/>
          <w:shd w:val="clear" w:color="auto" w:fill="auto"/>
        </w:tcPr>
        <w:p w14:paraId="01BA8DE5" w14:textId="77777777" w:rsidR="004B3C9D" w:rsidRPr="00803A4C" w:rsidRDefault="004B3C9D" w:rsidP="00466CDE">
          <w:pPr>
            <w:pStyle w:val="Footer"/>
            <w:ind w:left="142"/>
            <w:jc w:val="left"/>
            <w:rPr>
              <w:lang w:val="en-US"/>
            </w:rPr>
          </w:pPr>
          <w:r>
            <w:rPr>
              <w:lang w:val="en-US"/>
            </w:rPr>
            <w:t xml:space="preserve">mail: </w:t>
          </w:r>
          <w:r w:rsidRPr="006753BA">
            <w:rPr>
              <w:lang w:val="en-US"/>
            </w:rPr>
            <w:t>fussball@tsv-neumarkt-sankt-veit.de</w:t>
          </w:r>
        </w:p>
      </w:tc>
    </w:tr>
    <w:tr w:rsidR="004B3C9D" w:rsidRPr="006753BA" w14:paraId="026DADB7" w14:textId="77777777" w:rsidTr="002712AD">
      <w:tc>
        <w:tcPr>
          <w:tcW w:w="2977" w:type="dxa"/>
          <w:shd w:val="clear" w:color="auto" w:fill="auto"/>
        </w:tcPr>
        <w:p w14:paraId="3E05BF10" w14:textId="77777777" w:rsidR="004B3C9D" w:rsidRPr="006753BA" w:rsidRDefault="004B3C9D" w:rsidP="00466CDE">
          <w:pPr>
            <w:pStyle w:val="Footer"/>
            <w:ind w:left="142"/>
            <w:jc w:val="left"/>
            <w:rPr>
              <w:lang w:val="en-US"/>
            </w:rPr>
          </w:pPr>
          <w:r w:rsidRPr="006753BA">
            <w:rPr>
              <w:lang w:val="en-US"/>
            </w:rPr>
            <w:t>www.tsv-neumarkt-sankt-veit.de</w:t>
          </w:r>
        </w:p>
      </w:tc>
      <w:tc>
        <w:tcPr>
          <w:tcW w:w="3544" w:type="dxa"/>
          <w:shd w:val="clear" w:color="auto" w:fill="auto"/>
        </w:tcPr>
        <w:p w14:paraId="7D7FA7BE" w14:textId="77777777" w:rsidR="004B3C9D" w:rsidRPr="00625260" w:rsidRDefault="004B3C9D" w:rsidP="00466CDE">
          <w:pPr>
            <w:pStyle w:val="Footer"/>
            <w:ind w:left="142"/>
            <w:jc w:val="left"/>
          </w:pPr>
          <w:r>
            <w:t>Jugendleiter: Christian Ehm</w:t>
          </w:r>
        </w:p>
      </w:tc>
      <w:tc>
        <w:tcPr>
          <w:tcW w:w="3685" w:type="dxa"/>
          <w:shd w:val="clear" w:color="auto" w:fill="auto"/>
        </w:tcPr>
        <w:p w14:paraId="2553298C" w14:textId="77777777" w:rsidR="004B3C9D" w:rsidRPr="006753BA" w:rsidRDefault="004B3C9D" w:rsidP="006753BA">
          <w:pPr>
            <w:pStyle w:val="Footer"/>
            <w:ind w:left="142"/>
            <w:jc w:val="left"/>
          </w:pPr>
          <w:r>
            <w:t>facebook: tsv neumarkt-</w:t>
          </w:r>
          <w:proofErr w:type="gramStart"/>
          <w:r w:rsidRPr="006753BA">
            <w:t>st.veit</w:t>
          </w:r>
          <w:proofErr w:type="gramEnd"/>
        </w:p>
      </w:tc>
    </w:tr>
    <w:tr w:rsidR="004B3C9D" w:rsidRPr="006753BA" w14:paraId="5F9F52E9" w14:textId="77777777" w:rsidTr="0054685B">
      <w:trPr>
        <w:trHeight w:val="289"/>
      </w:trPr>
      <w:tc>
        <w:tcPr>
          <w:tcW w:w="10206" w:type="dxa"/>
          <w:gridSpan w:val="3"/>
          <w:shd w:val="clear" w:color="auto" w:fill="auto"/>
          <w:vAlign w:val="center"/>
        </w:tcPr>
        <w:p w14:paraId="44ADEE64" w14:textId="77777777" w:rsidR="004B3C9D" w:rsidRDefault="004B3C9D" w:rsidP="0054685B">
          <w:r w:rsidRPr="0054685B">
            <w:rPr>
              <w:sz w:val="18"/>
              <w:szCs w:val="18"/>
            </w:rPr>
            <w:t>Spendenkonto: VR-Bank Rottal-Inn eG, BLZ 740 618 13, Konto-Nr. 6720200, BIC: GENODEF1PFK, IBAN DE80 7406 1813 0006 7202 00</w:t>
          </w:r>
        </w:p>
      </w:tc>
    </w:tr>
  </w:tbl>
  <w:p w14:paraId="7E3CAAA7" w14:textId="77777777" w:rsidR="004B3C9D" w:rsidRDefault="004B3C9D" w:rsidP="00B071DB">
    <w:pPr>
      <w:pStyle w:val="Footer"/>
      <w:tabs>
        <w:tab w:val="clear" w:pos="8640"/>
        <w:tab w:val="right" w:pos="10348"/>
      </w:tabs>
      <w:ind w:left="142"/>
    </w:pPr>
    <w:r>
      <w:t>Version 170507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83C2" w14:textId="77777777" w:rsidR="004B3C9D" w:rsidRDefault="004B3C9D">
      <w:r>
        <w:separator/>
      </w:r>
    </w:p>
  </w:footnote>
  <w:footnote w:type="continuationSeparator" w:id="0">
    <w:p w14:paraId="7510FF0D" w14:textId="77777777" w:rsidR="004B3C9D" w:rsidRDefault="004B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9811" w14:textId="77777777" w:rsidR="004B3C9D" w:rsidRDefault="004B3C9D" w:rsidP="00010DF0">
    <w:pPr>
      <w:pStyle w:val="Header"/>
      <w:jc w:val="center"/>
    </w:pPr>
    <w:r>
      <w:rPr>
        <w:noProof/>
        <w:lang w:val="en-US"/>
      </w:rPr>
      <w:drawing>
        <wp:inline distT="0" distB="0" distL="0" distR="0" wp14:anchorId="34FC7014" wp14:editId="53648C53">
          <wp:extent cx="1144905" cy="1098550"/>
          <wp:effectExtent l="0" t="0" r="0" b="6350"/>
          <wp:docPr id="245" name="Picture 245" descr="upload.wikimedia.org/wikipedia/commons/thu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pload.wikimedia.org/wikipedia/commons/thumb/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098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089F" w14:textId="77777777" w:rsidR="004B3C9D" w:rsidRDefault="004B3C9D">
    <w:pPr>
      <w:pStyle w:val="Header"/>
    </w:pPr>
    <w:r>
      <w:rPr>
        <w:noProof/>
        <w:lang w:val="en-US"/>
      </w:rPr>
      <mc:AlternateContent>
        <mc:Choice Requires="wpg">
          <w:drawing>
            <wp:anchor distT="0" distB="0" distL="114300" distR="114300" simplePos="0" relativeHeight="251659264" behindDoc="0" locked="0" layoutInCell="1" allowOverlap="1" wp14:anchorId="53683CEB" wp14:editId="60F5EB5F">
              <wp:simplePos x="0" y="0"/>
              <wp:positionH relativeFrom="column">
                <wp:posOffset>0</wp:posOffset>
              </wp:positionH>
              <wp:positionV relativeFrom="paragraph">
                <wp:posOffset>0</wp:posOffset>
              </wp:positionV>
              <wp:extent cx="6250305" cy="794385"/>
              <wp:effectExtent l="0" t="0" r="0" b="5715"/>
              <wp:wrapNone/>
              <wp:docPr id="2" name="Group 2"/>
              <wp:cNvGraphicFramePr/>
              <a:graphic xmlns:a="http://schemas.openxmlformats.org/drawingml/2006/main">
                <a:graphicData uri="http://schemas.microsoft.com/office/word/2010/wordprocessingGroup">
                  <wpg:wgp>
                    <wpg:cNvGrpSpPr/>
                    <wpg:grpSpPr>
                      <a:xfrm>
                        <a:off x="0" y="0"/>
                        <a:ext cx="6250305" cy="794385"/>
                        <a:chOff x="0" y="0"/>
                        <a:chExt cx="6250305" cy="794385"/>
                      </a:xfrm>
                    </wpg:grpSpPr>
                    <pic:pic xmlns:pic="http://schemas.openxmlformats.org/drawingml/2006/picture">
                      <pic:nvPicPr>
                        <pic:cNvPr id="7" name="Picture 2" descr="tsv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1775" cy="789305"/>
                        </a:xfrm>
                        <a:prstGeom prst="rect">
                          <a:avLst/>
                        </a:prstGeom>
                        <a:noFill/>
                        <a:ln>
                          <a:noFill/>
                        </a:ln>
                      </pic:spPr>
                    </pic:pic>
                    <pic:pic xmlns:pic="http://schemas.openxmlformats.org/drawingml/2006/picture">
                      <pic:nvPicPr>
                        <pic:cNvPr id="8" name="Picture 3" descr="130426 tsv-wapp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511800" y="6350"/>
                          <a:ext cx="738505" cy="788035"/>
                        </a:xfrm>
                        <a:prstGeom prst="rect">
                          <a:avLst/>
                        </a:prstGeom>
                        <a:noFill/>
                        <a:ln>
                          <a:noFill/>
                        </a:ln>
                      </pic:spPr>
                    </pic:pic>
                  </wpg:wgp>
                </a:graphicData>
              </a:graphic>
            </wp:anchor>
          </w:drawing>
        </mc:Choice>
        <mc:Fallback>
          <w:pict>
            <v:group w14:anchorId="04B82609" id="Group 2" o:spid="_x0000_s1026" style="position:absolute;margin-left:0;margin-top:0;width:492.15pt;height:62.55pt;z-index:251659264" coordsize="62503,7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svlogo" style="position:absolute;width:53117;height:7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k1+fDAAAA2gAAAA8AAABkcnMvZG93bnJldi54bWxEj09rwkAUxO+FfoflFbwU3ejBSuoqoVAq&#10;2Isx3h/Zlz+YfbvNbk3003cFocdhZn7DrLej6cSFet9aVjCfJSCIS6tbrhUUx8/pCoQPyBo7y6Tg&#10;Sh62m+enNabaDnygSx5qESHsU1TQhOBSKX3ZkEE/s444epXtDYYo+1rqHocIN51cJMlSGmw5LjTo&#10;6KOh8pz/GgVD9nr6yqpvZ3+K4nxz1Wnc53OlJi9j9g4i0Bj+w4/2Tit4g/uVeAP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TX58MAAADaAAAADwAAAAAAAAAAAAAAAACf&#10;AgAAZHJzL2Rvd25yZXYueG1sUEsFBgAAAAAEAAQA9wAAAI8DAAAAAA==&#10;">
                <v:imagedata r:id="rId3" o:title="tsvlogo"/>
                <v:path arrowok="t"/>
              </v:shape>
              <v:shape id="Picture 3" o:spid="_x0000_s1028" type="#_x0000_t75" alt="130426 tsv-wappen" style="position:absolute;left:55118;top:63;width:7385;height:7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JBni+AAAA2gAAAA8AAABkcnMvZG93bnJldi54bWxET02LwjAQvQv+hzCCN03VVZZqFBEF6UWs&#10;u3semrEpNpPSRK37681hYY+P973adLYWD2p95VjBZJyAIC6crrhU8HU5jD5B+ICssXZMCl7kYbPu&#10;91aYavfkMz3yUIoYwj5FBSaEJpXSF4Ys+rFriCN3da3FEGFbSt3iM4bbWk6TZCEtVhwbDDa0M1Tc&#10;8rtVQHNd/HxklTWnSZLZmTvsf7NvpYaDbrsEEagL/+I/91EriFvjlXgD5P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JBni+AAAA2gAAAA8AAAAAAAAAAAAAAAAAnwIAAGRy&#10;cy9kb3ducmV2LnhtbFBLBQYAAAAABAAEAPcAAACKAwAAAAA=&#10;">
                <v:imagedata r:id="rId4" o:title="130426 tsv-wappen"/>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472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CEF6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A4D9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1A98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4AF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AA6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C257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C0C8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5A0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0CF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22D3A"/>
    <w:multiLevelType w:val="hybridMultilevel"/>
    <w:tmpl w:val="B114D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CA5EA4"/>
    <w:multiLevelType w:val="hybridMultilevel"/>
    <w:tmpl w:val="BD18E9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21F14C7"/>
    <w:multiLevelType w:val="hybridMultilevel"/>
    <w:tmpl w:val="68DE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4" w15:restartNumberingAfterBreak="0">
    <w:nsid w:val="12D40262"/>
    <w:multiLevelType w:val="hybridMultilevel"/>
    <w:tmpl w:val="58FC2BE4"/>
    <w:lvl w:ilvl="0" w:tplc="E0CEF3BE">
      <w:start w:val="1"/>
      <w:numFmt w:val="decimalZero"/>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13A145E3"/>
    <w:multiLevelType w:val="hybridMultilevel"/>
    <w:tmpl w:val="8FAC21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7F133C6"/>
    <w:multiLevelType w:val="hybridMultilevel"/>
    <w:tmpl w:val="9F7A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841D91"/>
    <w:multiLevelType w:val="hybridMultilevel"/>
    <w:tmpl w:val="1D06F102"/>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8" w15:restartNumberingAfterBreak="0">
    <w:nsid w:val="27DF5128"/>
    <w:multiLevelType w:val="hybridMultilevel"/>
    <w:tmpl w:val="EB7A3986"/>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9" w15:restartNumberingAfterBreak="0">
    <w:nsid w:val="2A37296D"/>
    <w:multiLevelType w:val="hybridMultilevel"/>
    <w:tmpl w:val="38E6622E"/>
    <w:lvl w:ilvl="0" w:tplc="1890D4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2B220093"/>
    <w:multiLevelType w:val="hybridMultilevel"/>
    <w:tmpl w:val="58FC2BE4"/>
    <w:lvl w:ilvl="0" w:tplc="E0CEF3BE">
      <w:start w:val="1"/>
      <w:numFmt w:val="decimalZero"/>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1" w15:restartNumberingAfterBreak="0">
    <w:nsid w:val="2D9C762C"/>
    <w:multiLevelType w:val="hybridMultilevel"/>
    <w:tmpl w:val="70A87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22037D"/>
    <w:multiLevelType w:val="hybridMultilevel"/>
    <w:tmpl w:val="0456A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CF39A5"/>
    <w:multiLevelType w:val="hybridMultilevel"/>
    <w:tmpl w:val="4CE682D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4" w15:restartNumberingAfterBreak="0">
    <w:nsid w:val="34990F29"/>
    <w:multiLevelType w:val="hybridMultilevel"/>
    <w:tmpl w:val="7728B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26" w15:restartNumberingAfterBreak="0">
    <w:nsid w:val="36272D29"/>
    <w:multiLevelType w:val="hybridMultilevel"/>
    <w:tmpl w:val="9E50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20611"/>
    <w:multiLevelType w:val="hybridMultilevel"/>
    <w:tmpl w:val="BB5AFD7A"/>
    <w:lvl w:ilvl="0" w:tplc="9D789E4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4BEC71F8"/>
    <w:multiLevelType w:val="hybridMultilevel"/>
    <w:tmpl w:val="8B220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7162E6"/>
    <w:multiLevelType w:val="hybridMultilevel"/>
    <w:tmpl w:val="DC7C2D82"/>
    <w:lvl w:ilvl="0" w:tplc="C16019E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0" w15:restartNumberingAfterBreak="0">
    <w:nsid w:val="50EB7F0F"/>
    <w:multiLevelType w:val="hybridMultilevel"/>
    <w:tmpl w:val="18885A7A"/>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1" w15:restartNumberingAfterBreak="0">
    <w:nsid w:val="50EE73BC"/>
    <w:multiLevelType w:val="hybridMultilevel"/>
    <w:tmpl w:val="BF5E2734"/>
    <w:lvl w:ilvl="0" w:tplc="59A450D6">
      <w:start w:val="1"/>
      <w:numFmt w:val="decimalZero"/>
      <w:lvlText w:val="%1."/>
      <w:lvlJc w:val="left"/>
      <w:pPr>
        <w:ind w:left="502" w:hanging="360"/>
      </w:pPr>
      <w:rPr>
        <w:rFonts w:hint="default"/>
        <w:u w:val="single"/>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2" w15:restartNumberingAfterBreak="0">
    <w:nsid w:val="53582FFF"/>
    <w:multiLevelType w:val="hybridMultilevel"/>
    <w:tmpl w:val="1CFA1BF4"/>
    <w:lvl w:ilvl="0" w:tplc="27FC6640">
      <w:start w:val="12"/>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D625F2"/>
    <w:multiLevelType w:val="hybridMultilevel"/>
    <w:tmpl w:val="0CFC9E00"/>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4" w15:restartNumberingAfterBreak="0">
    <w:nsid w:val="5860124D"/>
    <w:multiLevelType w:val="hybridMultilevel"/>
    <w:tmpl w:val="58FC2BE4"/>
    <w:lvl w:ilvl="0" w:tplc="E0CEF3BE">
      <w:start w:val="1"/>
      <w:numFmt w:val="decimalZero"/>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5" w15:restartNumberingAfterBreak="0">
    <w:nsid w:val="59044804"/>
    <w:multiLevelType w:val="hybridMultilevel"/>
    <w:tmpl w:val="58FC2BE4"/>
    <w:lvl w:ilvl="0" w:tplc="E0CEF3BE">
      <w:start w:val="1"/>
      <w:numFmt w:val="decimalZero"/>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6" w15:restartNumberingAfterBreak="0">
    <w:nsid w:val="5A885A1F"/>
    <w:multiLevelType w:val="hybridMultilevel"/>
    <w:tmpl w:val="1F30DA1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7" w15:restartNumberingAfterBreak="0">
    <w:nsid w:val="5B6A2CE3"/>
    <w:multiLevelType w:val="hybridMultilevel"/>
    <w:tmpl w:val="D81066C6"/>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8" w15:restartNumberingAfterBreak="0">
    <w:nsid w:val="5BF2143B"/>
    <w:multiLevelType w:val="hybridMultilevel"/>
    <w:tmpl w:val="4FC6D6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4E31AA"/>
    <w:multiLevelType w:val="hybridMultilevel"/>
    <w:tmpl w:val="A114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70896"/>
    <w:multiLevelType w:val="hybridMultilevel"/>
    <w:tmpl w:val="FD9A9D42"/>
    <w:lvl w:ilvl="0" w:tplc="749E6270">
      <w:start w:val="12"/>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741B0E95"/>
    <w:multiLevelType w:val="hybridMultilevel"/>
    <w:tmpl w:val="F7040568"/>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2" w15:restartNumberingAfterBreak="0">
    <w:nsid w:val="76A86613"/>
    <w:multiLevelType w:val="hybridMultilevel"/>
    <w:tmpl w:val="50DC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8018B"/>
    <w:multiLevelType w:val="hybridMultilevel"/>
    <w:tmpl w:val="58FC2BE4"/>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4" w15:restartNumberingAfterBreak="0">
    <w:nsid w:val="7C050F60"/>
    <w:multiLevelType w:val="hybridMultilevel"/>
    <w:tmpl w:val="6424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5"/>
  </w:num>
  <w:num w:numId="4">
    <w:abstractNumId w:val="13"/>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32"/>
  </w:num>
  <w:num w:numId="15">
    <w:abstractNumId w:val="40"/>
  </w:num>
  <w:num w:numId="16">
    <w:abstractNumId w:val="11"/>
  </w:num>
  <w:num w:numId="17">
    <w:abstractNumId w:val="24"/>
  </w:num>
  <w:num w:numId="18">
    <w:abstractNumId w:val="27"/>
  </w:num>
  <w:num w:numId="19">
    <w:abstractNumId w:val="38"/>
  </w:num>
  <w:num w:numId="20">
    <w:abstractNumId w:val="28"/>
  </w:num>
  <w:num w:numId="21">
    <w:abstractNumId w:val="29"/>
  </w:num>
  <w:num w:numId="22">
    <w:abstractNumId w:val="22"/>
  </w:num>
  <w:num w:numId="23">
    <w:abstractNumId w:val="21"/>
  </w:num>
  <w:num w:numId="24">
    <w:abstractNumId w:val="23"/>
  </w:num>
  <w:num w:numId="25">
    <w:abstractNumId w:val="31"/>
  </w:num>
  <w:num w:numId="26">
    <w:abstractNumId w:val="33"/>
  </w:num>
  <w:num w:numId="27">
    <w:abstractNumId w:val="35"/>
  </w:num>
  <w:num w:numId="28">
    <w:abstractNumId w:val="36"/>
  </w:num>
  <w:num w:numId="29">
    <w:abstractNumId w:val="14"/>
  </w:num>
  <w:num w:numId="30">
    <w:abstractNumId w:val="10"/>
  </w:num>
  <w:num w:numId="31">
    <w:abstractNumId w:val="19"/>
  </w:num>
  <w:num w:numId="32">
    <w:abstractNumId w:val="39"/>
  </w:num>
  <w:num w:numId="33">
    <w:abstractNumId w:val="16"/>
  </w:num>
  <w:num w:numId="34">
    <w:abstractNumId w:val="12"/>
  </w:num>
  <w:num w:numId="35">
    <w:abstractNumId w:val="20"/>
  </w:num>
  <w:num w:numId="36">
    <w:abstractNumId w:val="34"/>
  </w:num>
  <w:num w:numId="37">
    <w:abstractNumId w:val="43"/>
  </w:num>
  <w:num w:numId="38">
    <w:abstractNumId w:val="37"/>
  </w:num>
  <w:num w:numId="39">
    <w:abstractNumId w:val="41"/>
  </w:num>
  <w:num w:numId="40">
    <w:abstractNumId w:val="26"/>
  </w:num>
  <w:num w:numId="41">
    <w:abstractNumId w:val="42"/>
  </w:num>
  <w:num w:numId="42">
    <w:abstractNumId w:val="44"/>
  </w:num>
  <w:num w:numId="43">
    <w:abstractNumId w:val="17"/>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78"/>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5D"/>
    <w:rsid w:val="000031DD"/>
    <w:rsid w:val="000035E4"/>
    <w:rsid w:val="00010DF0"/>
    <w:rsid w:val="00016908"/>
    <w:rsid w:val="00016ECD"/>
    <w:rsid w:val="00022FA7"/>
    <w:rsid w:val="00026593"/>
    <w:rsid w:val="0002763E"/>
    <w:rsid w:val="000331EF"/>
    <w:rsid w:val="0003757F"/>
    <w:rsid w:val="0004481C"/>
    <w:rsid w:val="000475F9"/>
    <w:rsid w:val="00050DBD"/>
    <w:rsid w:val="00060E74"/>
    <w:rsid w:val="000947B6"/>
    <w:rsid w:val="00096FF4"/>
    <w:rsid w:val="000A5031"/>
    <w:rsid w:val="000C08A5"/>
    <w:rsid w:val="000C4320"/>
    <w:rsid w:val="000D3279"/>
    <w:rsid w:val="000E5BDC"/>
    <w:rsid w:val="000F1867"/>
    <w:rsid w:val="0010634D"/>
    <w:rsid w:val="00112C63"/>
    <w:rsid w:val="001221BE"/>
    <w:rsid w:val="001269E4"/>
    <w:rsid w:val="001537BB"/>
    <w:rsid w:val="00157828"/>
    <w:rsid w:val="00157C33"/>
    <w:rsid w:val="001675A1"/>
    <w:rsid w:val="001679FC"/>
    <w:rsid w:val="00175551"/>
    <w:rsid w:val="001759C8"/>
    <w:rsid w:val="00192270"/>
    <w:rsid w:val="001976CB"/>
    <w:rsid w:val="001A1553"/>
    <w:rsid w:val="001B1B63"/>
    <w:rsid w:val="001C1903"/>
    <w:rsid w:val="001C69AB"/>
    <w:rsid w:val="001D0E11"/>
    <w:rsid w:val="001D5020"/>
    <w:rsid w:val="001F1712"/>
    <w:rsid w:val="001F3985"/>
    <w:rsid w:val="00200A89"/>
    <w:rsid w:val="00217F97"/>
    <w:rsid w:val="00255DFA"/>
    <w:rsid w:val="00267259"/>
    <w:rsid w:val="00270D84"/>
    <w:rsid w:val="00270F1B"/>
    <w:rsid w:val="002712AD"/>
    <w:rsid w:val="0028126C"/>
    <w:rsid w:val="00283A37"/>
    <w:rsid w:val="002A31E2"/>
    <w:rsid w:val="002A5FE3"/>
    <w:rsid w:val="002A7857"/>
    <w:rsid w:val="002B4D9D"/>
    <w:rsid w:val="002B6355"/>
    <w:rsid w:val="002B6D65"/>
    <w:rsid w:val="002D27AD"/>
    <w:rsid w:val="002D70DA"/>
    <w:rsid w:val="003039E0"/>
    <w:rsid w:val="003063C7"/>
    <w:rsid w:val="003118C9"/>
    <w:rsid w:val="00317AAE"/>
    <w:rsid w:val="00321DDB"/>
    <w:rsid w:val="00321FF7"/>
    <w:rsid w:val="00335FBB"/>
    <w:rsid w:val="003464F7"/>
    <w:rsid w:val="00347CDB"/>
    <w:rsid w:val="00353EB4"/>
    <w:rsid w:val="00354CD0"/>
    <w:rsid w:val="003631E5"/>
    <w:rsid w:val="003709AD"/>
    <w:rsid w:val="00373DA8"/>
    <w:rsid w:val="00376D52"/>
    <w:rsid w:val="00380C67"/>
    <w:rsid w:val="003815F1"/>
    <w:rsid w:val="00381C88"/>
    <w:rsid w:val="00387D97"/>
    <w:rsid w:val="003B0D0C"/>
    <w:rsid w:val="003B3180"/>
    <w:rsid w:val="003B4237"/>
    <w:rsid w:val="003C728D"/>
    <w:rsid w:val="003D5893"/>
    <w:rsid w:val="00416AAB"/>
    <w:rsid w:val="00416F31"/>
    <w:rsid w:val="00427C9E"/>
    <w:rsid w:val="00436330"/>
    <w:rsid w:val="004449B1"/>
    <w:rsid w:val="004524EB"/>
    <w:rsid w:val="00454765"/>
    <w:rsid w:val="00456E8F"/>
    <w:rsid w:val="00462BDD"/>
    <w:rsid w:val="0046330A"/>
    <w:rsid w:val="00464F7D"/>
    <w:rsid w:val="00465282"/>
    <w:rsid w:val="00466CDE"/>
    <w:rsid w:val="00473420"/>
    <w:rsid w:val="00481590"/>
    <w:rsid w:val="00482D05"/>
    <w:rsid w:val="00486EFB"/>
    <w:rsid w:val="004B00DE"/>
    <w:rsid w:val="004B0682"/>
    <w:rsid w:val="004B3C9D"/>
    <w:rsid w:val="004C4DDD"/>
    <w:rsid w:val="004C4EF8"/>
    <w:rsid w:val="004D323E"/>
    <w:rsid w:val="004D46B1"/>
    <w:rsid w:val="004F065D"/>
    <w:rsid w:val="004F1EA6"/>
    <w:rsid w:val="004F6F97"/>
    <w:rsid w:val="004F7E5D"/>
    <w:rsid w:val="00503801"/>
    <w:rsid w:val="00504E0B"/>
    <w:rsid w:val="0051230A"/>
    <w:rsid w:val="00517FAA"/>
    <w:rsid w:val="00523322"/>
    <w:rsid w:val="005234E7"/>
    <w:rsid w:val="005261D7"/>
    <w:rsid w:val="005365B8"/>
    <w:rsid w:val="00542103"/>
    <w:rsid w:val="0054685B"/>
    <w:rsid w:val="005732EF"/>
    <w:rsid w:val="00576364"/>
    <w:rsid w:val="005939AA"/>
    <w:rsid w:val="005964A1"/>
    <w:rsid w:val="005A2E80"/>
    <w:rsid w:val="005A6A78"/>
    <w:rsid w:val="005B6F22"/>
    <w:rsid w:val="005C1BE3"/>
    <w:rsid w:val="005C30B7"/>
    <w:rsid w:val="005C5EF2"/>
    <w:rsid w:val="005D1402"/>
    <w:rsid w:val="005E06C9"/>
    <w:rsid w:val="00600B14"/>
    <w:rsid w:val="00601935"/>
    <w:rsid w:val="00611B4D"/>
    <w:rsid w:val="006230EB"/>
    <w:rsid w:val="00625260"/>
    <w:rsid w:val="006444E0"/>
    <w:rsid w:val="006652E4"/>
    <w:rsid w:val="00670053"/>
    <w:rsid w:val="00671576"/>
    <w:rsid w:val="00673365"/>
    <w:rsid w:val="006753BA"/>
    <w:rsid w:val="0069211A"/>
    <w:rsid w:val="006947D5"/>
    <w:rsid w:val="00697A17"/>
    <w:rsid w:val="006A7DC9"/>
    <w:rsid w:val="006B3DA3"/>
    <w:rsid w:val="006D1313"/>
    <w:rsid w:val="006E55C1"/>
    <w:rsid w:val="006F1B80"/>
    <w:rsid w:val="006F749C"/>
    <w:rsid w:val="0070263D"/>
    <w:rsid w:val="00711B46"/>
    <w:rsid w:val="00711D0E"/>
    <w:rsid w:val="00725714"/>
    <w:rsid w:val="00730BDC"/>
    <w:rsid w:val="00740F0A"/>
    <w:rsid w:val="007455A4"/>
    <w:rsid w:val="00750295"/>
    <w:rsid w:val="0075190C"/>
    <w:rsid w:val="00765DA8"/>
    <w:rsid w:val="00767145"/>
    <w:rsid w:val="00770297"/>
    <w:rsid w:val="0078437D"/>
    <w:rsid w:val="00785A51"/>
    <w:rsid w:val="00795A8A"/>
    <w:rsid w:val="007A0847"/>
    <w:rsid w:val="007B4B85"/>
    <w:rsid w:val="007B6140"/>
    <w:rsid w:val="007C2DB2"/>
    <w:rsid w:val="007C5371"/>
    <w:rsid w:val="007D4D30"/>
    <w:rsid w:val="007E3AF6"/>
    <w:rsid w:val="007F03D7"/>
    <w:rsid w:val="00803A4C"/>
    <w:rsid w:val="00817310"/>
    <w:rsid w:val="00821581"/>
    <w:rsid w:val="00822577"/>
    <w:rsid w:val="00823395"/>
    <w:rsid w:val="00832852"/>
    <w:rsid w:val="00847562"/>
    <w:rsid w:val="008532B4"/>
    <w:rsid w:val="00854C2C"/>
    <w:rsid w:val="00855E50"/>
    <w:rsid w:val="00863DDB"/>
    <w:rsid w:val="00874D47"/>
    <w:rsid w:val="00890C4D"/>
    <w:rsid w:val="008B0B66"/>
    <w:rsid w:val="008B12A8"/>
    <w:rsid w:val="008C24C7"/>
    <w:rsid w:val="008D2E97"/>
    <w:rsid w:val="008D4BA1"/>
    <w:rsid w:val="008E22AF"/>
    <w:rsid w:val="00907C1F"/>
    <w:rsid w:val="0091397F"/>
    <w:rsid w:val="00932557"/>
    <w:rsid w:val="00936D72"/>
    <w:rsid w:val="00937E54"/>
    <w:rsid w:val="00944312"/>
    <w:rsid w:val="0094545D"/>
    <w:rsid w:val="0095108B"/>
    <w:rsid w:val="00952453"/>
    <w:rsid w:val="00962582"/>
    <w:rsid w:val="009630A9"/>
    <w:rsid w:val="00970DE6"/>
    <w:rsid w:val="009725AF"/>
    <w:rsid w:val="00976DDB"/>
    <w:rsid w:val="0098086D"/>
    <w:rsid w:val="00983E8F"/>
    <w:rsid w:val="00992BBE"/>
    <w:rsid w:val="00997AC3"/>
    <w:rsid w:val="009A56A6"/>
    <w:rsid w:val="009B5EAA"/>
    <w:rsid w:val="009B647C"/>
    <w:rsid w:val="009C063B"/>
    <w:rsid w:val="009D149C"/>
    <w:rsid w:val="009D2C3A"/>
    <w:rsid w:val="009E0738"/>
    <w:rsid w:val="009E0BF2"/>
    <w:rsid w:val="009E19BB"/>
    <w:rsid w:val="009E6702"/>
    <w:rsid w:val="009F4DEE"/>
    <w:rsid w:val="00A013C1"/>
    <w:rsid w:val="00A05C6A"/>
    <w:rsid w:val="00A10331"/>
    <w:rsid w:val="00A1202A"/>
    <w:rsid w:val="00A25BC7"/>
    <w:rsid w:val="00A4505A"/>
    <w:rsid w:val="00A51301"/>
    <w:rsid w:val="00A5769E"/>
    <w:rsid w:val="00A61DC6"/>
    <w:rsid w:val="00A63220"/>
    <w:rsid w:val="00A716F9"/>
    <w:rsid w:val="00A770FF"/>
    <w:rsid w:val="00AC08BC"/>
    <w:rsid w:val="00AD0E3E"/>
    <w:rsid w:val="00AD7D45"/>
    <w:rsid w:val="00AE2BB0"/>
    <w:rsid w:val="00AE675A"/>
    <w:rsid w:val="00AF2556"/>
    <w:rsid w:val="00B0605B"/>
    <w:rsid w:val="00B071DB"/>
    <w:rsid w:val="00B2318D"/>
    <w:rsid w:val="00B23EFB"/>
    <w:rsid w:val="00B34DC8"/>
    <w:rsid w:val="00B36173"/>
    <w:rsid w:val="00B54EE3"/>
    <w:rsid w:val="00B6606E"/>
    <w:rsid w:val="00B70B34"/>
    <w:rsid w:val="00B7666D"/>
    <w:rsid w:val="00B81CC4"/>
    <w:rsid w:val="00B9347A"/>
    <w:rsid w:val="00B96E26"/>
    <w:rsid w:val="00BB0FF1"/>
    <w:rsid w:val="00BB5020"/>
    <w:rsid w:val="00BC6A37"/>
    <w:rsid w:val="00BC7CAF"/>
    <w:rsid w:val="00BE34D7"/>
    <w:rsid w:val="00BE64DE"/>
    <w:rsid w:val="00C128BF"/>
    <w:rsid w:val="00C21477"/>
    <w:rsid w:val="00C31C22"/>
    <w:rsid w:val="00C326E8"/>
    <w:rsid w:val="00C3479A"/>
    <w:rsid w:val="00C376F3"/>
    <w:rsid w:val="00C52BE4"/>
    <w:rsid w:val="00C53EEC"/>
    <w:rsid w:val="00C57E07"/>
    <w:rsid w:val="00C641C3"/>
    <w:rsid w:val="00C91EFC"/>
    <w:rsid w:val="00C92880"/>
    <w:rsid w:val="00CA5A12"/>
    <w:rsid w:val="00CC7C73"/>
    <w:rsid w:val="00CD1C0F"/>
    <w:rsid w:val="00CE0298"/>
    <w:rsid w:val="00CE245A"/>
    <w:rsid w:val="00D23313"/>
    <w:rsid w:val="00D33581"/>
    <w:rsid w:val="00D3473E"/>
    <w:rsid w:val="00D34F8C"/>
    <w:rsid w:val="00D35077"/>
    <w:rsid w:val="00D44EEE"/>
    <w:rsid w:val="00D46979"/>
    <w:rsid w:val="00D57266"/>
    <w:rsid w:val="00D700B3"/>
    <w:rsid w:val="00D72E56"/>
    <w:rsid w:val="00D7510E"/>
    <w:rsid w:val="00D90017"/>
    <w:rsid w:val="00D90585"/>
    <w:rsid w:val="00D91D47"/>
    <w:rsid w:val="00DB0200"/>
    <w:rsid w:val="00DB7C49"/>
    <w:rsid w:val="00DC62ED"/>
    <w:rsid w:val="00DC6A88"/>
    <w:rsid w:val="00DD526E"/>
    <w:rsid w:val="00DE7B94"/>
    <w:rsid w:val="00E1141F"/>
    <w:rsid w:val="00E15A70"/>
    <w:rsid w:val="00E40D33"/>
    <w:rsid w:val="00E4124C"/>
    <w:rsid w:val="00E417EB"/>
    <w:rsid w:val="00E57A5C"/>
    <w:rsid w:val="00E70B80"/>
    <w:rsid w:val="00E71103"/>
    <w:rsid w:val="00E722FB"/>
    <w:rsid w:val="00E94EF4"/>
    <w:rsid w:val="00E9716A"/>
    <w:rsid w:val="00EA1E0F"/>
    <w:rsid w:val="00EB6219"/>
    <w:rsid w:val="00EE6530"/>
    <w:rsid w:val="00EF5C3E"/>
    <w:rsid w:val="00F0073D"/>
    <w:rsid w:val="00F0368C"/>
    <w:rsid w:val="00F063B7"/>
    <w:rsid w:val="00F11341"/>
    <w:rsid w:val="00F23221"/>
    <w:rsid w:val="00F2609A"/>
    <w:rsid w:val="00F311BB"/>
    <w:rsid w:val="00F3505D"/>
    <w:rsid w:val="00F51FF9"/>
    <w:rsid w:val="00F52031"/>
    <w:rsid w:val="00F53E48"/>
    <w:rsid w:val="00F5417D"/>
    <w:rsid w:val="00F55F3F"/>
    <w:rsid w:val="00F6525D"/>
    <w:rsid w:val="00F66CEC"/>
    <w:rsid w:val="00F720B3"/>
    <w:rsid w:val="00F80A64"/>
    <w:rsid w:val="00F934DB"/>
    <w:rsid w:val="00FA160B"/>
    <w:rsid w:val="00FA635A"/>
    <w:rsid w:val="00FB459B"/>
    <w:rsid w:val="00FB5A62"/>
    <w:rsid w:val="00FB753A"/>
    <w:rsid w:val="00FC4095"/>
    <w:rsid w:val="00FC743F"/>
    <w:rsid w:val="00FD4815"/>
    <w:rsid w:val="00FD5DC3"/>
    <w:rsid w:val="00FE2BD9"/>
    <w:rsid w:val="00FE46DE"/>
    <w:rsid w:val="00FE5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E76479B"/>
  <w15:chartTrackingRefBased/>
  <w15:docId w15:val="{7EE6AA77-7A3B-48A8-A48F-DAAE3BD4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lang w:eastAsia="en-US"/>
    </w:rPr>
  </w:style>
  <w:style w:type="paragraph" w:styleId="Heading1">
    <w:name w:val="heading 1"/>
    <w:basedOn w:val="Basis-Kopf"/>
    <w:next w:val="BodyText"/>
    <w:qFormat/>
    <w:pPr>
      <w:spacing w:after="180"/>
      <w:jc w:val="center"/>
      <w:outlineLvl w:val="0"/>
    </w:pPr>
    <w:rPr>
      <w:smallCaps/>
      <w:spacing w:val="20"/>
      <w:sz w:val="21"/>
    </w:rPr>
  </w:style>
  <w:style w:type="paragraph" w:styleId="Heading2">
    <w:name w:val="heading 2"/>
    <w:basedOn w:val="Basis-Kopf"/>
    <w:next w:val="BodyText"/>
    <w:qFormat/>
    <w:pPr>
      <w:spacing w:after="170"/>
      <w:outlineLvl w:val="1"/>
    </w:pPr>
    <w:rPr>
      <w:caps/>
      <w:sz w:val="21"/>
    </w:rPr>
  </w:style>
  <w:style w:type="paragraph" w:styleId="Heading3">
    <w:name w:val="heading 3"/>
    <w:basedOn w:val="Basis-Kopf"/>
    <w:next w:val="BodyText"/>
    <w:qFormat/>
    <w:pPr>
      <w:spacing w:after="240"/>
      <w:outlineLvl w:val="2"/>
    </w:pPr>
    <w:rPr>
      <w:i/>
    </w:rPr>
  </w:style>
  <w:style w:type="paragraph" w:styleId="Heading4">
    <w:name w:val="heading 4"/>
    <w:basedOn w:val="Basis-Kopf"/>
    <w:next w:val="BodyText"/>
    <w:qFormat/>
    <w:pPr>
      <w:outlineLvl w:val="3"/>
    </w:pPr>
    <w:rPr>
      <w:smallCaps/>
      <w:sz w:val="23"/>
    </w:rPr>
  </w:style>
  <w:style w:type="paragraph" w:styleId="Heading5">
    <w:name w:val="heading 5"/>
    <w:basedOn w:val="Basis-Kopf"/>
    <w:next w:val="BodyText"/>
    <w:qFormat/>
    <w:pPr>
      <w:outlineLvl w:val="4"/>
    </w:pPr>
  </w:style>
  <w:style w:type="paragraph" w:styleId="Heading6">
    <w:name w:val="heading 6"/>
    <w:basedOn w:val="Basis-Kopf"/>
    <w:next w:val="BodyText"/>
    <w:qFormat/>
    <w:pPr>
      <w:outlineLvl w:val="5"/>
    </w:pPr>
    <w:rPr>
      <w:i/>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Hndenvon">
    <w:name w:val="Zu Händen von"/>
    <w:basedOn w:val="Normal"/>
    <w:next w:val="Salutation"/>
    <w:pPr>
      <w:spacing w:before="220" w:line="240" w:lineRule="atLeast"/>
    </w:pPr>
  </w:style>
  <w:style w:type="paragraph" w:styleId="Salutation">
    <w:name w:val="Salutation"/>
    <w:basedOn w:val="Normal"/>
    <w:next w:val="Betreffzeile"/>
    <w:pPr>
      <w:spacing w:before="240" w:after="240" w:line="240" w:lineRule="atLeast"/>
      <w:jc w:val="left"/>
    </w:pPr>
  </w:style>
  <w:style w:type="paragraph" w:styleId="BodyText">
    <w:name w:val="Body Text"/>
    <w:basedOn w:val="Normal"/>
    <w:link w:val="BodyTextChar"/>
    <w:pPr>
      <w:spacing w:after="240" w:line="240" w:lineRule="atLeast"/>
      <w:ind w:firstLine="360"/>
    </w:pPr>
  </w:style>
  <w:style w:type="paragraph" w:customStyle="1" w:styleId="Cc-Liste">
    <w:name w:val="Cc-Liste"/>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FirmenunterschriftAbteilung"/>
    <w:pPr>
      <w:keepNext/>
      <w:spacing w:before="880" w:line="240" w:lineRule="atLeast"/>
      <w:ind w:left="4565"/>
      <w:jc w:val="left"/>
    </w:pPr>
  </w:style>
  <w:style w:type="paragraph" w:customStyle="1" w:styleId="Firmenname">
    <w:name w:val="Firmen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NameinAdresse"/>
    <w:pPr>
      <w:spacing w:after="220"/>
      <w:ind w:left="4565"/>
    </w:pPr>
  </w:style>
  <w:style w:type="character" w:styleId="Emphasis">
    <w:name w:val="Emphasis"/>
    <w:qFormat/>
    <w:rPr>
      <w:caps/>
      <w:sz w:val="18"/>
    </w:rPr>
  </w:style>
  <w:style w:type="paragraph" w:customStyle="1" w:styleId="Anlage">
    <w:name w:val="Anlage"/>
    <w:basedOn w:val="Normal"/>
    <w:next w:val="Cc-Liste"/>
    <w:pPr>
      <w:keepNext/>
      <w:keepLines/>
      <w:spacing w:before="120" w:after="120" w:line="240" w:lineRule="atLeast"/>
    </w:pPr>
  </w:style>
  <w:style w:type="paragraph" w:customStyle="1" w:styleId="Basis-Kopf">
    <w:name w:val="Basis-Kopf"/>
    <w:basedOn w:val="BodyText"/>
    <w:next w:val="BodyText"/>
    <w:pPr>
      <w:keepNext/>
      <w:keepLines/>
      <w:spacing w:after="0"/>
      <w:ind w:firstLine="0"/>
      <w:jc w:val="left"/>
    </w:pPr>
    <w:rPr>
      <w:kern w:val="20"/>
    </w:rPr>
  </w:style>
  <w:style w:type="paragraph" w:customStyle="1" w:styleId="Briefkopfadresse">
    <w:name w:val="Briefkopfadresse"/>
    <w:basedOn w:val="Normal"/>
    <w:pPr>
      <w:spacing w:line="240" w:lineRule="atLeast"/>
    </w:pPr>
  </w:style>
  <w:style w:type="paragraph" w:customStyle="1" w:styleId="NameinAdresse">
    <w:name w:val="Name in Adresse"/>
    <w:basedOn w:val="Briefkopfadresse"/>
    <w:next w:val="Briefkopfadresse"/>
    <w:pPr>
      <w:spacing w:before="220"/>
    </w:pPr>
  </w:style>
  <w:style w:type="paragraph" w:customStyle="1" w:styleId="Versandanweisungen">
    <w:name w:val="Versandanweisungen"/>
    <w:basedOn w:val="Normal"/>
    <w:next w:val="NameinAdresse"/>
    <w:pPr>
      <w:keepNext/>
      <w:spacing w:after="240" w:line="240" w:lineRule="atLeast"/>
    </w:pPr>
    <w:rPr>
      <w:caps/>
    </w:rPr>
  </w:style>
  <w:style w:type="paragraph" w:customStyle="1" w:styleId="IhrZeichenUnserZeichen">
    <w:name w:val="Ihr Zeichen/Unser Zeichen"/>
    <w:basedOn w:val="Normal"/>
    <w:next w:val="Anlage"/>
    <w:pPr>
      <w:keepNext/>
      <w:spacing w:before="220" w:line="240" w:lineRule="atLeast"/>
      <w:jc w:val="left"/>
    </w:pPr>
  </w:style>
  <w:style w:type="paragraph" w:customStyle="1" w:styleId="Bezugszeile">
    <w:name w:val="Bezugszeile"/>
    <w:basedOn w:val="Normal"/>
    <w:next w:val="Versandanweisungen"/>
    <w:pPr>
      <w:keepNext/>
      <w:spacing w:after="240" w:line="240" w:lineRule="atLeast"/>
      <w:jc w:val="left"/>
    </w:pPr>
  </w:style>
  <w:style w:type="paragraph" w:customStyle="1" w:styleId="Absenderadresse">
    <w:name w:val="Absenderadresse"/>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Firmenunterschrift">
    <w:name w:val="Firmenunterschrift"/>
    <w:basedOn w:val="Signature"/>
    <w:next w:val="IhrZeichenUnserZeichen"/>
    <w:pPr>
      <w:spacing w:before="0"/>
    </w:pPr>
  </w:style>
  <w:style w:type="paragraph" w:customStyle="1" w:styleId="FirmenunterschriftAbteilung">
    <w:name w:val="Firmenunterschrift Abteilung"/>
    <w:basedOn w:val="Signature"/>
    <w:next w:val="Firmenunterschrift"/>
    <w:pPr>
      <w:spacing w:before="0"/>
    </w:pPr>
  </w:style>
  <w:style w:type="character" w:customStyle="1" w:styleId="Slogan">
    <w:name w:val="Slogan"/>
    <w:rPr>
      <w:i/>
      <w:spacing w:val="70"/>
      <w:lang w:val="de-DE"/>
    </w:rPr>
  </w:style>
  <w:style w:type="paragraph" w:customStyle="1" w:styleId="Betreffzeile">
    <w:name w:val="Betreffzeil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3"/>
      </w:numPr>
    </w:pPr>
  </w:style>
  <w:style w:type="paragraph" w:styleId="ListNumber">
    <w:name w:val="List Number"/>
    <w:basedOn w:val="List"/>
    <w:pPr>
      <w:numPr>
        <w:numId w:val="4"/>
      </w:numPr>
    </w:pPr>
  </w:style>
  <w:style w:type="paragraph" w:styleId="TableofFigures">
    <w:name w:val="table of figures"/>
    <w:basedOn w:val="Normal"/>
    <w:next w:val="Normal"/>
    <w:semiHidden/>
    <w:pPr>
      <w:ind w:left="400" w:hanging="400"/>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Caption">
    <w:name w:val="caption"/>
    <w:basedOn w:val="Normal"/>
    <w:next w:val="Normal"/>
    <w:qFormat/>
    <w:pPr>
      <w:spacing w:before="120" w:after="120"/>
    </w:pPr>
    <w:rPr>
      <w:b/>
      <w:bCs/>
    </w:rPr>
  </w:style>
  <w:style w:type="character" w:styleId="FollowedHyperlink">
    <w:name w:val="FollowedHyperlink"/>
    <w:rPr>
      <w:color w:val="800080"/>
      <w:u w:val="single"/>
      <w:lang w:val="de-DE"/>
    </w:rPr>
  </w:style>
  <w:style w:type="paragraph" w:styleId="BlockText">
    <w:name w:val="Block Text"/>
    <w:basedOn w:val="Normal"/>
    <w:pPr>
      <w:spacing w:after="120"/>
      <w:ind w:left="1440" w:right="1440"/>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character" w:styleId="EndnoteReference">
    <w:name w:val="endnote reference"/>
    <w:semiHidden/>
    <w:rPr>
      <w:vertAlign w:val="superscript"/>
      <w:lang w:val="de-DE"/>
    </w:rPr>
  </w:style>
  <w:style w:type="character" w:styleId="Strong">
    <w:name w:val="Strong"/>
    <w:uiPriority w:val="22"/>
    <w:qFormat/>
    <w:rPr>
      <w:b/>
      <w:bCs/>
      <w:lang w:val="de-DE"/>
    </w:rPr>
  </w:style>
  <w:style w:type="paragraph" w:styleId="NoteHeading">
    <w:name w:val="Note Heading"/>
    <w:basedOn w:val="Normal"/>
    <w:next w:val="Normal"/>
  </w:style>
  <w:style w:type="paragraph" w:styleId="FootnoteText">
    <w:name w:val="footnote text"/>
    <w:basedOn w:val="Normal"/>
    <w:semiHidden/>
  </w:style>
  <w:style w:type="character" w:styleId="FootnoteReference">
    <w:name w:val="footnote reference"/>
    <w:semiHidden/>
    <w:rPr>
      <w:vertAlign w:val="superscript"/>
      <w:lang w:val="de-DE"/>
    </w:rPr>
  </w:style>
  <w:style w:type="paragraph" w:styleId="Footer">
    <w:name w:val="footer"/>
    <w:basedOn w:val="Normal"/>
    <w:link w:val="FooterChar"/>
    <w:uiPriority w:val="99"/>
    <w:pPr>
      <w:tabs>
        <w:tab w:val="center" w:pos="4320"/>
        <w:tab w:val="right" w:pos="8640"/>
      </w:tabs>
    </w:pPr>
  </w:style>
  <w:style w:type="paragraph" w:styleId="HTMLAddress">
    <w:name w:val="HTML Address"/>
    <w:basedOn w:val="Normal"/>
    <w:rPr>
      <w:i/>
      <w:iCs/>
    </w:rPr>
  </w:style>
  <w:style w:type="character" w:styleId="HTMLAcronym">
    <w:name w:val="HTML Acronym"/>
    <w:basedOn w:val="DefaultParagraphFont"/>
    <w:rPr>
      <w:lang w:val="de-DE"/>
    </w:rPr>
  </w:style>
  <w:style w:type="character" w:styleId="HTMLSample">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Typewriter">
    <w:name w:val="HTML Typewriter"/>
    <w:rPr>
      <w:rFonts w:ascii="Courier New" w:hAnsi="Courier New"/>
      <w:sz w:val="20"/>
      <w:szCs w:val="20"/>
      <w:lang w:val="de-DE"/>
    </w:rPr>
  </w:style>
  <w:style w:type="character" w:styleId="HTMLKeyboard">
    <w:name w:val="HTML Keyboard"/>
    <w:rPr>
      <w:rFonts w:ascii="Courier New" w:hAnsi="Courier New"/>
      <w:sz w:val="20"/>
      <w:szCs w:val="20"/>
      <w:lang w:val="de-DE"/>
    </w:rPr>
  </w:style>
  <w:style w:type="character" w:styleId="HTMLVariable">
    <w:name w:val="HTML Variable"/>
    <w:rPr>
      <w:i/>
      <w:iCs/>
      <w:lang w:val="de-DE"/>
    </w:rPr>
  </w:style>
  <w:style w:type="paragraph" w:styleId="HTMLPreformatted">
    <w:name w:val="HTML Preformatted"/>
    <w:basedOn w:val="Normal"/>
    <w:rPr>
      <w:rFonts w:ascii="Courier New" w:hAnsi="Courier New" w:cs="Courier New"/>
    </w:rPr>
  </w:style>
  <w:style w:type="character" w:styleId="HTMLCite">
    <w:name w:val="HTML Cite"/>
    <w:rPr>
      <w:i/>
      <w:iCs/>
      <w:lang w:val="de-DE"/>
    </w:rPr>
  </w:style>
  <w:style w:type="character" w:styleId="Hyperlink">
    <w:name w:val="Hyperlink"/>
    <w:rPr>
      <w:color w:val="0000FF"/>
      <w:u w:val="single"/>
      <w:lang w:val="de-D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semiHidden/>
  </w:style>
  <w:style w:type="character" w:styleId="CommentReference">
    <w:name w:val="annotation reference"/>
    <w:semiHidden/>
    <w:rPr>
      <w:sz w:val="16"/>
      <w:szCs w:val="16"/>
      <w:lang w:val="de-DE"/>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ascii="Arial" w:hAnsi="Arial" w:cs="Arial"/>
      <w:b/>
      <w:bCs/>
      <w:sz w:val="24"/>
      <w:szCs w:val="24"/>
    </w:rPr>
  </w:style>
  <w:style w:type="character" w:styleId="PageNumber">
    <w:name w:val="page number"/>
    <w:basedOn w:val="DefaultParagraphFont"/>
    <w:rPr>
      <w:lang w:val="de-DE"/>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rPr>
      <w:rFonts w:ascii="Arial" w:hAnsi="Arial" w:cs="Arial"/>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LineNumber">
    <w:name w:val="line number"/>
    <w:basedOn w:val="DefaultParagraphFont"/>
    <w:rPr>
      <w:lang w:val="de-DE"/>
    </w:rPr>
  </w:style>
  <w:style w:type="paragraph" w:styleId="BalloonText">
    <w:name w:val="Balloon Text"/>
    <w:basedOn w:val="Normal"/>
    <w:link w:val="BalloonTextChar"/>
    <w:uiPriority w:val="99"/>
    <w:semiHidden/>
    <w:unhideWhenUsed/>
    <w:rsid w:val="001759C8"/>
    <w:rPr>
      <w:rFonts w:ascii="Tahoma" w:hAnsi="Tahoma" w:cs="Tahoma"/>
      <w:sz w:val="16"/>
      <w:szCs w:val="16"/>
    </w:rPr>
  </w:style>
  <w:style w:type="character" w:customStyle="1" w:styleId="BalloonTextChar">
    <w:name w:val="Balloon Text Char"/>
    <w:link w:val="BalloonText"/>
    <w:uiPriority w:val="99"/>
    <w:semiHidden/>
    <w:rsid w:val="001759C8"/>
    <w:rPr>
      <w:rFonts w:ascii="Tahoma" w:hAnsi="Tahoma" w:cs="Tahoma"/>
      <w:kern w:val="18"/>
      <w:sz w:val="16"/>
      <w:szCs w:val="16"/>
      <w:lang w:val="de-DE" w:eastAsia="en-US"/>
    </w:rPr>
  </w:style>
  <w:style w:type="character" w:customStyle="1" w:styleId="FooterChar">
    <w:name w:val="Footer Char"/>
    <w:link w:val="Footer"/>
    <w:uiPriority w:val="99"/>
    <w:rsid w:val="00200A89"/>
    <w:rPr>
      <w:rFonts w:ascii="Garamond" w:hAnsi="Garamond"/>
      <w:kern w:val="18"/>
      <w:lang w:eastAsia="en-US"/>
    </w:rPr>
  </w:style>
  <w:style w:type="paragraph" w:styleId="ListParagraph">
    <w:name w:val="List Paragraph"/>
    <w:basedOn w:val="Normal"/>
    <w:uiPriority w:val="34"/>
    <w:qFormat/>
    <w:rsid w:val="00997AC3"/>
    <w:pPr>
      <w:spacing w:after="160" w:line="259" w:lineRule="auto"/>
      <w:ind w:left="720"/>
      <w:contextualSpacing/>
      <w:jc w:val="left"/>
    </w:pPr>
    <w:rPr>
      <w:rFonts w:ascii="Calibri" w:eastAsia="Calibri" w:hAnsi="Calibri"/>
      <w:kern w:val="0"/>
      <w:sz w:val="22"/>
      <w:szCs w:val="22"/>
    </w:rPr>
  </w:style>
  <w:style w:type="character" w:customStyle="1" w:styleId="BodyTextChar">
    <w:name w:val="Body Text Char"/>
    <w:link w:val="BodyText"/>
    <w:rsid w:val="00462BDD"/>
    <w:rPr>
      <w:rFonts w:ascii="Garamond" w:hAnsi="Garamond"/>
      <w:kern w:val="18"/>
      <w:lang w:eastAsia="en-US"/>
    </w:rPr>
  </w:style>
  <w:style w:type="paragraph" w:styleId="z-TopofForm">
    <w:name w:val="HTML Top of Form"/>
    <w:basedOn w:val="Normal"/>
    <w:next w:val="Normal"/>
    <w:link w:val="z-TopofFormChar"/>
    <w:hidden/>
    <w:uiPriority w:val="99"/>
    <w:semiHidden/>
    <w:unhideWhenUsed/>
    <w:rsid w:val="00B934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347A"/>
    <w:rPr>
      <w:rFonts w:ascii="Arial" w:hAnsi="Arial" w:cs="Arial"/>
      <w:vanish/>
      <w:kern w:val="18"/>
      <w:sz w:val="16"/>
      <w:szCs w:val="16"/>
      <w:lang w:eastAsia="en-US"/>
    </w:rPr>
  </w:style>
  <w:style w:type="paragraph" w:styleId="z-BottomofForm">
    <w:name w:val="HTML Bottom of Form"/>
    <w:basedOn w:val="Normal"/>
    <w:next w:val="Normal"/>
    <w:link w:val="z-BottomofFormChar"/>
    <w:hidden/>
    <w:uiPriority w:val="99"/>
    <w:semiHidden/>
    <w:unhideWhenUsed/>
    <w:rsid w:val="00B934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347A"/>
    <w:rPr>
      <w:rFonts w:ascii="Arial" w:hAnsi="Arial" w:cs="Arial"/>
      <w:vanish/>
      <w:kern w:val="18"/>
      <w:sz w:val="16"/>
      <w:szCs w:val="16"/>
      <w:lang w:eastAsia="en-US"/>
    </w:rPr>
  </w:style>
  <w:style w:type="character" w:styleId="PlaceholderText">
    <w:name w:val="Placeholder Text"/>
    <w:basedOn w:val="DefaultParagraphFont"/>
    <w:uiPriority w:val="99"/>
    <w:semiHidden/>
    <w:rsid w:val="00CA5A12"/>
    <w:rPr>
      <w:color w:val="808080"/>
    </w:rPr>
  </w:style>
  <w:style w:type="paragraph" w:styleId="CommentSubject">
    <w:name w:val="annotation subject"/>
    <w:basedOn w:val="CommentText"/>
    <w:next w:val="CommentText"/>
    <w:link w:val="CommentSubjectChar"/>
    <w:uiPriority w:val="99"/>
    <w:semiHidden/>
    <w:unhideWhenUsed/>
    <w:rsid w:val="00952453"/>
    <w:rPr>
      <w:b/>
      <w:bCs/>
    </w:rPr>
  </w:style>
  <w:style w:type="character" w:customStyle="1" w:styleId="CommentTextChar">
    <w:name w:val="Comment Text Char"/>
    <w:basedOn w:val="DefaultParagraphFont"/>
    <w:link w:val="CommentText"/>
    <w:semiHidden/>
    <w:rsid w:val="00952453"/>
    <w:rPr>
      <w:rFonts w:ascii="Garamond" w:hAnsi="Garamond"/>
      <w:kern w:val="18"/>
      <w:lang w:eastAsia="en-US"/>
    </w:rPr>
  </w:style>
  <w:style w:type="character" w:customStyle="1" w:styleId="CommentSubjectChar">
    <w:name w:val="Comment Subject Char"/>
    <w:basedOn w:val="CommentTextChar"/>
    <w:link w:val="CommentSubject"/>
    <w:uiPriority w:val="99"/>
    <w:semiHidden/>
    <w:rsid w:val="00952453"/>
    <w:rPr>
      <w:rFonts w:ascii="Garamond" w:hAnsi="Garamond"/>
      <w:b/>
      <w:bCs/>
      <w:kern w:val="18"/>
      <w:lang w:eastAsia="en-US"/>
    </w:rPr>
  </w:style>
  <w:style w:type="character" w:customStyle="1" w:styleId="Style1">
    <w:name w:val="Style1"/>
    <w:basedOn w:val="DefaultParagraphFont"/>
    <w:uiPriority w:val="1"/>
    <w:rsid w:val="00D34F8C"/>
    <w:rPr>
      <w:sz w:val="20"/>
    </w:rPr>
  </w:style>
  <w:style w:type="character" w:customStyle="1" w:styleId="Style2">
    <w:name w:val="Style2"/>
    <w:basedOn w:val="DefaultParagraphFont"/>
    <w:uiPriority w:val="1"/>
    <w:rsid w:val="00D34F8C"/>
  </w:style>
  <w:style w:type="character" w:customStyle="1" w:styleId="fontstyle01">
    <w:name w:val="fontstyle01"/>
    <w:basedOn w:val="DefaultParagraphFont"/>
    <w:rsid w:val="005A2E80"/>
    <w:rPr>
      <w:rFonts w:ascii="Arial-BoldMT" w:hAnsi="Arial-BoldMT" w:hint="default"/>
      <w:b/>
      <w:bCs/>
      <w:i w:val="0"/>
      <w:iCs w:val="0"/>
      <w:color w:val="000000"/>
      <w:sz w:val="32"/>
      <w:szCs w:val="32"/>
    </w:rPr>
  </w:style>
  <w:style w:type="character" w:customStyle="1" w:styleId="fontstyle11">
    <w:name w:val="fontstyle11"/>
    <w:basedOn w:val="DefaultParagraphFont"/>
    <w:rsid w:val="005A2E80"/>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168">
      <w:bodyDiv w:val="1"/>
      <w:marLeft w:val="0"/>
      <w:marRight w:val="0"/>
      <w:marTop w:val="0"/>
      <w:marBottom w:val="0"/>
      <w:divBdr>
        <w:top w:val="none" w:sz="0" w:space="0" w:color="auto"/>
        <w:left w:val="none" w:sz="0" w:space="0" w:color="auto"/>
        <w:bottom w:val="none" w:sz="0" w:space="0" w:color="auto"/>
        <w:right w:val="none" w:sz="0" w:space="0" w:color="auto"/>
      </w:divBdr>
    </w:div>
    <w:div w:id="340623117">
      <w:bodyDiv w:val="1"/>
      <w:marLeft w:val="0"/>
      <w:marRight w:val="0"/>
      <w:marTop w:val="0"/>
      <w:marBottom w:val="0"/>
      <w:divBdr>
        <w:top w:val="none" w:sz="0" w:space="0" w:color="auto"/>
        <w:left w:val="none" w:sz="0" w:space="0" w:color="auto"/>
        <w:bottom w:val="none" w:sz="0" w:space="0" w:color="auto"/>
        <w:right w:val="none" w:sz="0" w:space="0" w:color="auto"/>
      </w:divBdr>
    </w:div>
    <w:div w:id="418255613">
      <w:bodyDiv w:val="1"/>
      <w:marLeft w:val="0"/>
      <w:marRight w:val="0"/>
      <w:marTop w:val="0"/>
      <w:marBottom w:val="0"/>
      <w:divBdr>
        <w:top w:val="none" w:sz="0" w:space="0" w:color="auto"/>
        <w:left w:val="none" w:sz="0" w:space="0" w:color="auto"/>
        <w:bottom w:val="none" w:sz="0" w:space="0" w:color="auto"/>
        <w:right w:val="none" w:sz="0" w:space="0" w:color="auto"/>
      </w:divBdr>
    </w:div>
    <w:div w:id="1014764130">
      <w:bodyDiv w:val="1"/>
      <w:marLeft w:val="0"/>
      <w:marRight w:val="0"/>
      <w:marTop w:val="0"/>
      <w:marBottom w:val="0"/>
      <w:divBdr>
        <w:top w:val="none" w:sz="0" w:space="0" w:color="auto"/>
        <w:left w:val="none" w:sz="0" w:space="0" w:color="auto"/>
        <w:bottom w:val="none" w:sz="0" w:space="0" w:color="auto"/>
        <w:right w:val="none" w:sz="0" w:space="0" w:color="auto"/>
      </w:divBdr>
    </w:div>
    <w:div w:id="1249537930">
      <w:bodyDiv w:val="1"/>
      <w:marLeft w:val="0"/>
      <w:marRight w:val="0"/>
      <w:marTop w:val="0"/>
      <w:marBottom w:val="0"/>
      <w:divBdr>
        <w:top w:val="none" w:sz="0" w:space="0" w:color="auto"/>
        <w:left w:val="none" w:sz="0" w:space="0" w:color="auto"/>
        <w:bottom w:val="none" w:sz="0" w:space="0" w:color="auto"/>
        <w:right w:val="none" w:sz="0" w:space="0" w:color="auto"/>
      </w:divBdr>
    </w:div>
    <w:div w:id="13564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3.wmf"/><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5.xm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20.jpeg"/><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image" Target="media/image1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Elegant%20Lette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0A59-F090-44B6-980B-7F8213CE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Letter.dot</Template>
  <TotalTime>0</TotalTime>
  <Pages>3</Pages>
  <Words>454</Words>
  <Characters>3991</Characters>
  <Application>Microsoft Office Word</Application>
  <DocSecurity>0</DocSecurity>
  <PresentationFormat/>
  <Lines>33</Lines>
  <Paragraphs>8</Paragraphs>
  <Slides>0</Slides>
  <Notes>0</Notes>
  <HiddenSlides>0</HiddenSlides>
  <MMClips>0</MMClip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Eleganter Brief</vt:lpstr>
      <vt:lpstr>Eleganter Brief</vt:lpstr>
    </vt:vector>
  </TitlesOfParts>
  <Company>DAMOVO</Company>
  <LinksUpToDate>false</LinksUpToDate>
  <CharactersWithSpaces>4437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Eleganter Brief</dc:title>
  <dc:subject/>
  <dc:creator>santa</dc:creator>
  <cp:keywords/>
  <dc:description/>
  <cp:lastModifiedBy>Michael Behrens</cp:lastModifiedBy>
  <cp:revision>2</cp:revision>
  <cp:lastPrinted>2020-06-28T11:09:00Z</cp:lastPrinted>
  <dcterms:created xsi:type="dcterms:W3CDTF">2021-09-04T09:45:00Z</dcterms:created>
  <dcterms:modified xsi:type="dcterms:W3CDTF">2021-09-04T09:45:00Z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Version">
    <vt:i4>2001010500</vt:i4>
  </property>
</Properties>
</file>